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DB" w:rsidRPr="00E826DB" w:rsidRDefault="00981CBC" w:rsidP="00B56E3C">
      <w:pPr>
        <w:framePr w:w="8896" w:h="1166" w:hRule="exact" w:hSpace="180" w:wrap="notBeside" w:vAnchor="page" w:hAnchor="page" w:x="2491" w:y="725" w:anchorLock="1"/>
        <w:rPr>
          <w:i/>
          <w:sz w:val="22"/>
          <w:szCs w:val="22"/>
        </w:rPr>
      </w:pPr>
      <w:r w:rsidRPr="00981CBC">
        <w:rPr>
          <w:b/>
          <w:i/>
          <w:sz w:val="26"/>
          <w:szCs w:val="26"/>
        </w:rPr>
        <w:t>ООО «</w:t>
      </w:r>
      <w:proofErr w:type="spellStart"/>
      <w:r w:rsidRPr="00981CBC">
        <w:rPr>
          <w:b/>
          <w:i/>
          <w:sz w:val="26"/>
          <w:szCs w:val="26"/>
        </w:rPr>
        <w:t>Водоканалрегион</w:t>
      </w:r>
      <w:proofErr w:type="spellEnd"/>
      <w:r w:rsidRPr="00981CBC">
        <w:rPr>
          <w:b/>
          <w:i/>
          <w:sz w:val="26"/>
          <w:szCs w:val="26"/>
        </w:rPr>
        <w:t>»</w:t>
      </w:r>
      <w:r w:rsidR="00E826DB">
        <w:rPr>
          <w:b/>
          <w:i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E826DB" w:rsidRPr="00E826DB">
        <w:rPr>
          <w:i/>
          <w:sz w:val="22"/>
          <w:szCs w:val="22"/>
        </w:rPr>
        <w:t>620012, г. Екатеринбург, ул. Машиностроителей, 19</w:t>
      </w:r>
      <w:r w:rsidR="00E826DB">
        <w:rPr>
          <w:i/>
          <w:sz w:val="22"/>
          <w:szCs w:val="22"/>
        </w:rPr>
        <w:t>-</w:t>
      </w:r>
      <w:r w:rsidR="00B56E3C">
        <w:rPr>
          <w:i/>
          <w:sz w:val="22"/>
          <w:szCs w:val="22"/>
        </w:rPr>
        <w:t>498/18</w:t>
      </w:r>
    </w:p>
    <w:p w:rsidR="00B56E3C" w:rsidRDefault="00981CBC" w:rsidP="00B56E3C">
      <w:pPr>
        <w:pStyle w:val="ae"/>
        <w:framePr w:w="8896" w:h="1166" w:hRule="exact" w:wrap="notBeside" w:x="2491" w:y="725"/>
        <w:rPr>
          <w:i/>
          <w:sz w:val="24"/>
          <w:szCs w:val="24"/>
        </w:rPr>
      </w:pPr>
      <w:r w:rsidRPr="00C378E8">
        <w:rPr>
          <w:b/>
          <w:i/>
          <w:sz w:val="22"/>
          <w:szCs w:val="22"/>
        </w:rPr>
        <w:t>ИНН 667311195</w:t>
      </w:r>
      <w:r w:rsidR="00B70CE2" w:rsidRPr="00C378E8">
        <w:rPr>
          <w:b/>
          <w:i/>
          <w:sz w:val="22"/>
          <w:szCs w:val="22"/>
        </w:rPr>
        <w:t>7</w:t>
      </w:r>
      <w:r w:rsidRPr="00C378E8">
        <w:rPr>
          <w:b/>
          <w:i/>
          <w:sz w:val="22"/>
          <w:szCs w:val="22"/>
        </w:rPr>
        <w:t xml:space="preserve"> </w:t>
      </w:r>
      <w:r w:rsidR="00CC7108">
        <w:rPr>
          <w:b/>
          <w:i/>
          <w:sz w:val="22"/>
          <w:szCs w:val="22"/>
        </w:rPr>
        <w:t xml:space="preserve">КПП </w:t>
      </w:r>
      <w:r w:rsidR="003D690C" w:rsidRPr="003D690C">
        <w:rPr>
          <w:b/>
          <w:i/>
          <w:sz w:val="22"/>
          <w:szCs w:val="22"/>
        </w:rPr>
        <w:t>668601001</w:t>
      </w:r>
      <w:r w:rsidR="003D690C">
        <w:rPr>
          <w:sz w:val="24"/>
          <w:szCs w:val="24"/>
        </w:rPr>
        <w:t xml:space="preserve"> </w:t>
      </w:r>
      <w:r w:rsidR="00C378E8" w:rsidRPr="00C378E8">
        <w:rPr>
          <w:b/>
          <w:i/>
          <w:sz w:val="22"/>
          <w:szCs w:val="22"/>
        </w:rPr>
        <w:t>ОГРН 1046604791859</w:t>
      </w:r>
      <w:r>
        <w:rPr>
          <w:i/>
          <w:sz w:val="24"/>
          <w:szCs w:val="24"/>
        </w:rPr>
        <w:t xml:space="preserve">   </w:t>
      </w:r>
      <w:r w:rsidR="009C619A">
        <w:rPr>
          <w:i/>
          <w:sz w:val="24"/>
          <w:szCs w:val="24"/>
        </w:rPr>
        <w:t xml:space="preserve">       </w:t>
      </w:r>
      <w:r w:rsidR="00CC7108">
        <w:rPr>
          <w:i/>
          <w:sz w:val="24"/>
          <w:szCs w:val="24"/>
        </w:rPr>
        <w:t xml:space="preserve">                    </w:t>
      </w:r>
    </w:p>
    <w:p w:rsidR="00E826DB" w:rsidRDefault="00CC7108" w:rsidP="00B56E3C">
      <w:pPr>
        <w:pStyle w:val="ae"/>
        <w:framePr w:w="8896" w:h="1166" w:hRule="exact" w:wrap="notBeside" w:x="2491" w:y="72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gramStart"/>
      <w:r w:rsidR="00981CBC">
        <w:rPr>
          <w:i/>
          <w:sz w:val="24"/>
          <w:szCs w:val="24"/>
        </w:rPr>
        <w:t>р</w:t>
      </w:r>
      <w:proofErr w:type="gramEnd"/>
      <w:r w:rsidR="00981CBC">
        <w:rPr>
          <w:i/>
          <w:sz w:val="24"/>
          <w:szCs w:val="24"/>
        </w:rPr>
        <w:t>/</w:t>
      </w:r>
      <w:proofErr w:type="spellStart"/>
      <w:r w:rsidR="00981CBC">
        <w:rPr>
          <w:i/>
          <w:sz w:val="24"/>
          <w:szCs w:val="24"/>
        </w:rPr>
        <w:t>сч</w:t>
      </w:r>
      <w:proofErr w:type="spellEnd"/>
      <w:r w:rsidR="00981CBC">
        <w:rPr>
          <w:i/>
          <w:sz w:val="24"/>
          <w:szCs w:val="24"/>
        </w:rPr>
        <w:t xml:space="preserve"> № 40702810216110102896</w:t>
      </w:r>
      <w:r w:rsidR="006D1A5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Уральский Банк </w:t>
      </w:r>
      <w:r w:rsidR="004C6B52">
        <w:rPr>
          <w:i/>
          <w:sz w:val="24"/>
          <w:szCs w:val="24"/>
        </w:rPr>
        <w:t>П</w:t>
      </w:r>
      <w:r w:rsidR="00A32022">
        <w:rPr>
          <w:i/>
          <w:sz w:val="24"/>
          <w:szCs w:val="24"/>
        </w:rPr>
        <w:t xml:space="preserve">АО </w:t>
      </w:r>
      <w:r>
        <w:rPr>
          <w:i/>
          <w:sz w:val="24"/>
          <w:szCs w:val="24"/>
        </w:rPr>
        <w:t>Сбербанк</w:t>
      </w:r>
      <w:r w:rsidR="00A32022">
        <w:rPr>
          <w:i/>
          <w:sz w:val="24"/>
          <w:szCs w:val="24"/>
        </w:rPr>
        <w:t xml:space="preserve"> </w:t>
      </w:r>
    </w:p>
    <w:p w:rsidR="00B146C3" w:rsidRPr="009C619A" w:rsidRDefault="00A32022" w:rsidP="00B56E3C">
      <w:pPr>
        <w:pStyle w:val="ae"/>
        <w:framePr w:w="8896" w:h="1166" w:hRule="exact" w:wrap="notBeside" w:x="2491" w:y="725"/>
        <w:rPr>
          <w:sz w:val="24"/>
          <w:szCs w:val="24"/>
        </w:rPr>
      </w:pPr>
      <w:r>
        <w:rPr>
          <w:i/>
          <w:sz w:val="24"/>
          <w:szCs w:val="24"/>
        </w:rPr>
        <w:t xml:space="preserve">г. Екатеринбург  </w:t>
      </w:r>
      <w:proofErr w:type="gramStart"/>
      <w:r w:rsidR="009C619A">
        <w:rPr>
          <w:i/>
          <w:sz w:val="24"/>
          <w:szCs w:val="24"/>
        </w:rPr>
        <w:t>к</w:t>
      </w:r>
      <w:proofErr w:type="gramEnd"/>
      <w:r w:rsidR="009C619A">
        <w:rPr>
          <w:i/>
          <w:sz w:val="24"/>
          <w:szCs w:val="24"/>
        </w:rPr>
        <w:t xml:space="preserve">/с 30101810500000000674 </w:t>
      </w:r>
      <w:r w:rsidR="006D1A5C">
        <w:rPr>
          <w:i/>
          <w:sz w:val="24"/>
          <w:szCs w:val="24"/>
        </w:rPr>
        <w:t>БИК</w:t>
      </w:r>
      <w:r w:rsidR="00981CBC">
        <w:rPr>
          <w:i/>
          <w:sz w:val="24"/>
          <w:szCs w:val="24"/>
        </w:rPr>
        <w:t xml:space="preserve"> 046577674 </w:t>
      </w:r>
      <w:r w:rsidR="00CC7108">
        <w:rPr>
          <w:i/>
          <w:sz w:val="24"/>
          <w:szCs w:val="24"/>
        </w:rPr>
        <w:t>тел. (343) 278-86-18</w:t>
      </w:r>
    </w:p>
    <w:p w:rsidR="0073344E" w:rsidRDefault="0073344E" w:rsidP="00034CEA">
      <w:pPr>
        <w:rPr>
          <w:sz w:val="24"/>
          <w:szCs w:val="24"/>
        </w:rPr>
      </w:pPr>
    </w:p>
    <w:p w:rsidR="0073344E" w:rsidRDefault="0073344E" w:rsidP="00034CEA">
      <w:pPr>
        <w:rPr>
          <w:sz w:val="24"/>
          <w:szCs w:val="24"/>
        </w:rPr>
      </w:pPr>
    </w:p>
    <w:p w:rsidR="0004664F" w:rsidRDefault="0004664F" w:rsidP="00034CEA">
      <w:pPr>
        <w:rPr>
          <w:sz w:val="24"/>
          <w:szCs w:val="24"/>
        </w:rPr>
      </w:pPr>
    </w:p>
    <w:p w:rsidR="00261D3A" w:rsidRPr="000E59FB" w:rsidRDefault="00261D3A" w:rsidP="00261D3A">
      <w:pPr>
        <w:pStyle w:val="23"/>
        <w:shd w:val="clear" w:color="auto" w:fill="auto"/>
        <w:spacing w:before="0" w:line="240" w:lineRule="auto"/>
        <w:jc w:val="center"/>
        <w:rPr>
          <w:b/>
          <w:sz w:val="22"/>
          <w:szCs w:val="22"/>
        </w:rPr>
      </w:pPr>
      <w:r w:rsidRPr="000E59FB">
        <w:rPr>
          <w:b/>
          <w:sz w:val="22"/>
          <w:szCs w:val="22"/>
        </w:rPr>
        <w:t>ПРАЙС-ЛИСТ</w:t>
      </w:r>
      <w:r w:rsidRPr="000E59FB">
        <w:rPr>
          <w:b/>
          <w:sz w:val="22"/>
          <w:szCs w:val="22"/>
        </w:rPr>
        <w:tab/>
      </w:r>
    </w:p>
    <w:p w:rsidR="00261D3A" w:rsidRPr="000E59FB" w:rsidRDefault="00261D3A" w:rsidP="00261D3A">
      <w:pPr>
        <w:pStyle w:val="23"/>
        <w:shd w:val="clear" w:color="auto" w:fill="auto"/>
        <w:spacing w:before="0" w:line="240" w:lineRule="auto"/>
        <w:jc w:val="center"/>
        <w:rPr>
          <w:b/>
          <w:sz w:val="22"/>
          <w:szCs w:val="22"/>
        </w:rPr>
      </w:pPr>
      <w:r w:rsidRPr="000E59FB">
        <w:rPr>
          <w:b/>
          <w:sz w:val="22"/>
          <w:szCs w:val="22"/>
        </w:rPr>
        <w:t>САНТЕХНИЧЕСКИХ РАБОТ ООО «ВОДОКАНАЛРЕГИОН»</w:t>
      </w:r>
    </w:p>
    <w:p w:rsidR="000E59FB" w:rsidRPr="000E59FB" w:rsidRDefault="000E59FB" w:rsidP="00261D3A">
      <w:pPr>
        <w:pStyle w:val="23"/>
        <w:shd w:val="clear" w:color="auto" w:fill="auto"/>
        <w:spacing w:before="0" w:line="240" w:lineRule="auto"/>
        <w:jc w:val="center"/>
        <w:rPr>
          <w:b/>
          <w:sz w:val="22"/>
          <w:szCs w:val="22"/>
        </w:rPr>
      </w:pPr>
      <w:r w:rsidRPr="000E59FB">
        <w:rPr>
          <w:b/>
          <w:sz w:val="22"/>
          <w:szCs w:val="22"/>
        </w:rPr>
        <w:t>(01.01.2019 г.)</w:t>
      </w:r>
    </w:p>
    <w:p w:rsidR="00261D3A" w:rsidRDefault="00261D3A" w:rsidP="00261D3A">
      <w:pPr>
        <w:pStyle w:val="23"/>
        <w:shd w:val="clear" w:color="auto" w:fill="auto"/>
        <w:spacing w:before="0" w:line="240" w:lineRule="auto"/>
        <w:jc w:val="center"/>
        <w:rPr>
          <w:sz w:val="22"/>
          <w:szCs w:val="22"/>
        </w:rPr>
      </w:pPr>
    </w:p>
    <w:p w:rsidR="00261D3A" w:rsidRDefault="00261D3A" w:rsidP="00261D3A">
      <w:pPr>
        <w:pStyle w:val="23"/>
        <w:shd w:val="clear" w:color="auto" w:fill="auto"/>
        <w:spacing w:before="0" w:line="240" w:lineRule="auto"/>
        <w:rPr>
          <w:sz w:val="16"/>
          <w:szCs w:val="16"/>
        </w:rPr>
      </w:pPr>
    </w:p>
    <w:p w:rsidR="00261D3A" w:rsidRDefault="00261D3A" w:rsidP="00B05768">
      <w:pPr>
        <w:jc w:val="both"/>
        <w:rPr>
          <w:sz w:val="23"/>
          <w:szCs w:val="23"/>
        </w:rPr>
      </w:pPr>
      <w:r>
        <w:rPr>
          <w:sz w:val="23"/>
          <w:szCs w:val="23"/>
        </w:rPr>
        <w:t>Обслуживание и прочистка канализационных систем, систем отопления и водоснабжения гидродинамическим и механическим способом.</w:t>
      </w:r>
    </w:p>
    <w:p w:rsidR="00CF2421" w:rsidRDefault="00B05768" w:rsidP="00B05768">
      <w:pPr>
        <w:autoSpaceDN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 </w:t>
      </w:r>
      <w:r w:rsidR="00CF2421">
        <w:rPr>
          <w:sz w:val="23"/>
          <w:szCs w:val="23"/>
        </w:rPr>
        <w:t>Аварийный выезд бригады сантехников – 1 500,00 рублей;</w:t>
      </w:r>
    </w:p>
    <w:p w:rsidR="00CF2421" w:rsidRDefault="00B05768" w:rsidP="00B05768">
      <w:pPr>
        <w:autoSpaceDN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 </w:t>
      </w:r>
      <w:r w:rsidR="00CF2421">
        <w:rPr>
          <w:sz w:val="23"/>
          <w:szCs w:val="23"/>
        </w:rPr>
        <w:t>Устранение внутренних засоров канализации 3 500,00 рублей;</w:t>
      </w:r>
    </w:p>
    <w:p w:rsidR="00CF2421" w:rsidRDefault="00B05768" w:rsidP="00B05768">
      <w:pPr>
        <w:autoSpaceDN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</w:t>
      </w:r>
      <w:r w:rsidR="00CF2421">
        <w:rPr>
          <w:sz w:val="23"/>
          <w:szCs w:val="23"/>
        </w:rPr>
        <w:t xml:space="preserve">Аварийное устранение наружных засоров в системах фекальных производственных канализаций  5 000,00 рублей; </w:t>
      </w:r>
    </w:p>
    <w:p w:rsidR="00CF2421" w:rsidRDefault="00B05768" w:rsidP="00B05768">
      <w:pPr>
        <w:autoSpaceDN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 </w:t>
      </w:r>
      <w:r w:rsidR="00CF2421">
        <w:rPr>
          <w:sz w:val="23"/>
          <w:szCs w:val="23"/>
        </w:rPr>
        <w:t>Очистка о</w:t>
      </w:r>
      <w:r w:rsidR="007008C2">
        <w:rPr>
          <w:sz w:val="23"/>
          <w:szCs w:val="23"/>
        </w:rPr>
        <w:t>борудования ЖУ внутренних от 2 5</w:t>
      </w:r>
      <w:r w:rsidR="00CF2421">
        <w:rPr>
          <w:sz w:val="23"/>
          <w:szCs w:val="23"/>
        </w:rPr>
        <w:t>00,00 рублей;</w:t>
      </w:r>
    </w:p>
    <w:p w:rsidR="00CF2421" w:rsidRDefault="00B05768" w:rsidP="00B05768">
      <w:pPr>
        <w:autoSpaceDN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 </w:t>
      </w:r>
      <w:r w:rsidR="00CF2421">
        <w:rPr>
          <w:sz w:val="23"/>
          <w:szCs w:val="23"/>
        </w:rPr>
        <w:t>Очистка оборудования ЖУ наружного с выездом бригады сантехников от 7 800,00 рублей;</w:t>
      </w:r>
    </w:p>
    <w:p w:rsidR="00CF2421" w:rsidRDefault="00B05768" w:rsidP="00B05768">
      <w:pPr>
        <w:autoSpaceDN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</w:t>
      </w:r>
      <w:r w:rsidR="00CF2421">
        <w:rPr>
          <w:sz w:val="23"/>
          <w:szCs w:val="23"/>
        </w:rPr>
        <w:t>Очистка наружных канали</w:t>
      </w:r>
      <w:r w:rsidR="007008C2">
        <w:rPr>
          <w:sz w:val="23"/>
          <w:szCs w:val="23"/>
        </w:rPr>
        <w:t xml:space="preserve">зационных колодцев от 1000 до </w:t>
      </w:r>
      <w:r w:rsidR="00CF2421">
        <w:rPr>
          <w:sz w:val="23"/>
          <w:szCs w:val="23"/>
        </w:rPr>
        <w:t>5</w:t>
      </w:r>
      <w:r w:rsidR="007008C2">
        <w:rPr>
          <w:sz w:val="23"/>
          <w:szCs w:val="23"/>
        </w:rPr>
        <w:t>00</w:t>
      </w:r>
      <w:r w:rsidR="00CF2421">
        <w:rPr>
          <w:sz w:val="23"/>
          <w:szCs w:val="23"/>
        </w:rPr>
        <w:t>0 (от степени загрязнения колодца);</w:t>
      </w:r>
    </w:p>
    <w:p w:rsidR="00CF2421" w:rsidRDefault="00B05768" w:rsidP="00B05768">
      <w:pPr>
        <w:autoSpaceDN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7)  </w:t>
      </w:r>
      <w:r w:rsidR="00CF2421">
        <w:rPr>
          <w:sz w:val="23"/>
          <w:szCs w:val="23"/>
        </w:rPr>
        <w:t>Прочистка трубопровода наружной и внутренней канализации гидродинамическим способом:</w:t>
      </w:r>
    </w:p>
    <w:p w:rsidR="00CF2421" w:rsidRDefault="00CF2421" w:rsidP="00B05768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-диаметр 50 мм – 100 мм – 240 рублей за </w:t>
      </w:r>
      <w:proofErr w:type="spellStart"/>
      <w:r>
        <w:rPr>
          <w:sz w:val="23"/>
          <w:szCs w:val="23"/>
        </w:rPr>
        <w:t>п.м</w:t>
      </w:r>
      <w:proofErr w:type="spellEnd"/>
      <w:r>
        <w:rPr>
          <w:sz w:val="23"/>
          <w:szCs w:val="23"/>
        </w:rPr>
        <w:t>.</w:t>
      </w:r>
    </w:p>
    <w:p w:rsidR="00CF2421" w:rsidRDefault="007008C2" w:rsidP="00B05768">
      <w:pPr>
        <w:jc w:val="both"/>
        <w:rPr>
          <w:sz w:val="23"/>
          <w:szCs w:val="23"/>
        </w:rPr>
      </w:pPr>
      <w:r>
        <w:rPr>
          <w:sz w:val="23"/>
          <w:szCs w:val="23"/>
        </w:rPr>
        <w:t>-диаметр 100 мм – 150 мм – 28</w:t>
      </w:r>
      <w:r w:rsidR="00CF2421">
        <w:rPr>
          <w:sz w:val="23"/>
          <w:szCs w:val="23"/>
        </w:rPr>
        <w:t xml:space="preserve">0 рублей за </w:t>
      </w:r>
      <w:proofErr w:type="spellStart"/>
      <w:r w:rsidR="00CF2421">
        <w:rPr>
          <w:sz w:val="23"/>
          <w:szCs w:val="23"/>
        </w:rPr>
        <w:t>п.м</w:t>
      </w:r>
      <w:proofErr w:type="spellEnd"/>
      <w:r w:rsidR="00CF2421">
        <w:rPr>
          <w:sz w:val="23"/>
          <w:szCs w:val="23"/>
        </w:rPr>
        <w:t>.</w:t>
      </w:r>
    </w:p>
    <w:p w:rsidR="00CF2421" w:rsidRDefault="007008C2" w:rsidP="00B05768">
      <w:pPr>
        <w:jc w:val="both"/>
        <w:rPr>
          <w:sz w:val="23"/>
          <w:szCs w:val="23"/>
        </w:rPr>
      </w:pPr>
      <w:r>
        <w:rPr>
          <w:sz w:val="23"/>
          <w:szCs w:val="23"/>
        </w:rPr>
        <w:t>-диаметр 150 мм – 200 мм – 34</w:t>
      </w:r>
      <w:r w:rsidR="00CF2421">
        <w:rPr>
          <w:sz w:val="23"/>
          <w:szCs w:val="23"/>
        </w:rPr>
        <w:t xml:space="preserve">0 рублей за </w:t>
      </w:r>
      <w:proofErr w:type="spellStart"/>
      <w:r w:rsidR="00CF2421">
        <w:rPr>
          <w:sz w:val="23"/>
          <w:szCs w:val="23"/>
        </w:rPr>
        <w:t>п.м</w:t>
      </w:r>
      <w:proofErr w:type="spellEnd"/>
      <w:r w:rsidR="00CF2421">
        <w:rPr>
          <w:sz w:val="23"/>
          <w:szCs w:val="23"/>
        </w:rPr>
        <w:t>.</w:t>
      </w:r>
    </w:p>
    <w:p w:rsidR="00CF2421" w:rsidRDefault="00CF2421" w:rsidP="00B05768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-диаметр 200 мм – 250 мм – 360 рублей за </w:t>
      </w:r>
      <w:proofErr w:type="spellStart"/>
      <w:r>
        <w:rPr>
          <w:sz w:val="23"/>
          <w:szCs w:val="23"/>
        </w:rPr>
        <w:t>п.м</w:t>
      </w:r>
      <w:proofErr w:type="spellEnd"/>
      <w:r>
        <w:rPr>
          <w:sz w:val="23"/>
          <w:szCs w:val="23"/>
        </w:rPr>
        <w:t>.</w:t>
      </w:r>
    </w:p>
    <w:p w:rsidR="00CF2421" w:rsidRDefault="00CF2421" w:rsidP="00B05768">
      <w:pPr>
        <w:jc w:val="both"/>
        <w:rPr>
          <w:sz w:val="23"/>
          <w:szCs w:val="23"/>
        </w:rPr>
      </w:pPr>
      <w:r>
        <w:rPr>
          <w:sz w:val="23"/>
          <w:szCs w:val="23"/>
        </w:rPr>
        <w:t>-диаметр 250 мм – 3</w:t>
      </w:r>
      <w:r w:rsidR="00AE3E61">
        <w:rPr>
          <w:sz w:val="23"/>
          <w:szCs w:val="23"/>
        </w:rPr>
        <w:t>6</w:t>
      </w:r>
      <w:r>
        <w:rPr>
          <w:sz w:val="23"/>
          <w:szCs w:val="23"/>
        </w:rPr>
        <w:t xml:space="preserve">0 мм – 410 рублей за </w:t>
      </w:r>
      <w:proofErr w:type="spellStart"/>
      <w:r>
        <w:rPr>
          <w:sz w:val="23"/>
          <w:szCs w:val="23"/>
        </w:rPr>
        <w:t>п.м</w:t>
      </w:r>
      <w:proofErr w:type="spellEnd"/>
      <w:r>
        <w:rPr>
          <w:sz w:val="23"/>
          <w:szCs w:val="23"/>
        </w:rPr>
        <w:t>.</w:t>
      </w:r>
    </w:p>
    <w:p w:rsidR="00CF2421" w:rsidRDefault="00CF2421" w:rsidP="00B05768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-диаметр 300 мм – 350 мм – 460 рублей за </w:t>
      </w:r>
      <w:proofErr w:type="spellStart"/>
      <w:r>
        <w:rPr>
          <w:sz w:val="23"/>
          <w:szCs w:val="23"/>
        </w:rPr>
        <w:t>п</w:t>
      </w:r>
      <w:proofErr w:type="gramStart"/>
      <w:r>
        <w:rPr>
          <w:sz w:val="23"/>
          <w:szCs w:val="23"/>
        </w:rPr>
        <w:t>.м</w:t>
      </w:r>
      <w:proofErr w:type="spellEnd"/>
      <w:proofErr w:type="gramEnd"/>
    </w:p>
    <w:p w:rsidR="00CF2421" w:rsidRDefault="00CF2421" w:rsidP="00B05768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-диаметр 400 мм – 450 мм – 520 рублей за </w:t>
      </w:r>
      <w:proofErr w:type="spellStart"/>
      <w:r>
        <w:rPr>
          <w:sz w:val="23"/>
          <w:szCs w:val="23"/>
        </w:rPr>
        <w:t>п.м</w:t>
      </w:r>
      <w:proofErr w:type="spellEnd"/>
      <w:r>
        <w:rPr>
          <w:sz w:val="23"/>
          <w:szCs w:val="23"/>
        </w:rPr>
        <w:t>.</w:t>
      </w:r>
    </w:p>
    <w:p w:rsidR="00CF2421" w:rsidRDefault="00CF2421" w:rsidP="00B05768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-диаметр 500 мм – 600 мм – 750 рублей за </w:t>
      </w:r>
      <w:proofErr w:type="spellStart"/>
      <w:r>
        <w:rPr>
          <w:sz w:val="23"/>
          <w:szCs w:val="23"/>
        </w:rPr>
        <w:t>п.м</w:t>
      </w:r>
      <w:proofErr w:type="spellEnd"/>
      <w:r>
        <w:rPr>
          <w:sz w:val="23"/>
          <w:szCs w:val="23"/>
        </w:rPr>
        <w:t>.</w:t>
      </w:r>
    </w:p>
    <w:p w:rsidR="00CF2421" w:rsidRDefault="00CF2421" w:rsidP="00B05768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-диаметр 600 мм – 700 мм – 850 рублей за </w:t>
      </w:r>
      <w:proofErr w:type="spellStart"/>
      <w:r>
        <w:rPr>
          <w:sz w:val="23"/>
          <w:szCs w:val="23"/>
        </w:rPr>
        <w:t>п.м</w:t>
      </w:r>
      <w:proofErr w:type="spellEnd"/>
      <w:r>
        <w:rPr>
          <w:sz w:val="23"/>
          <w:szCs w:val="23"/>
        </w:rPr>
        <w:t>.</w:t>
      </w:r>
    </w:p>
    <w:p w:rsidR="00CF2421" w:rsidRDefault="00CF2421" w:rsidP="00B05768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-диаметр 700мм – и выше – 900 рублей за </w:t>
      </w:r>
      <w:proofErr w:type="spellStart"/>
      <w:r>
        <w:rPr>
          <w:sz w:val="23"/>
          <w:szCs w:val="23"/>
        </w:rPr>
        <w:t>п.</w:t>
      </w:r>
      <w:proofErr w:type="gramStart"/>
      <w:r>
        <w:rPr>
          <w:sz w:val="23"/>
          <w:szCs w:val="23"/>
        </w:rPr>
        <w:t>м</w:t>
      </w:r>
      <w:proofErr w:type="spellEnd"/>
      <w:proofErr w:type="gramEnd"/>
      <w:r>
        <w:rPr>
          <w:sz w:val="23"/>
          <w:szCs w:val="23"/>
        </w:rPr>
        <w:t>.</w:t>
      </w:r>
    </w:p>
    <w:p w:rsidR="00B05768" w:rsidRDefault="00B05768" w:rsidP="00B05768">
      <w:pPr>
        <w:jc w:val="both"/>
        <w:rPr>
          <w:sz w:val="23"/>
          <w:szCs w:val="23"/>
        </w:rPr>
      </w:pPr>
    </w:p>
    <w:p w:rsidR="00CF2421" w:rsidRDefault="00B05768" w:rsidP="00B05768">
      <w:pPr>
        <w:autoSpaceDN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8)  </w:t>
      </w:r>
      <w:r w:rsidR="00CF2421">
        <w:rPr>
          <w:sz w:val="23"/>
          <w:szCs w:val="23"/>
        </w:rPr>
        <w:t>Аварийно-ремонтные работы трубопровода ХВС и ГВС:</w:t>
      </w:r>
    </w:p>
    <w:p w:rsidR="00CF2421" w:rsidRDefault="00CF2421" w:rsidP="00B05768">
      <w:pPr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7008C2">
        <w:rPr>
          <w:sz w:val="23"/>
          <w:szCs w:val="23"/>
        </w:rPr>
        <w:t>10000</w:t>
      </w:r>
      <w:r>
        <w:rPr>
          <w:sz w:val="23"/>
          <w:szCs w:val="23"/>
        </w:rPr>
        <w:t xml:space="preserve"> рублей;</w:t>
      </w:r>
    </w:p>
    <w:p w:rsidR="00CF2421" w:rsidRDefault="007008C2" w:rsidP="00B05768">
      <w:pPr>
        <w:jc w:val="both"/>
        <w:rPr>
          <w:sz w:val="23"/>
          <w:szCs w:val="23"/>
        </w:rPr>
      </w:pPr>
      <w:r>
        <w:rPr>
          <w:sz w:val="23"/>
          <w:szCs w:val="23"/>
        </w:rPr>
        <w:t>-выезд 1500</w:t>
      </w:r>
      <w:r w:rsidR="00CF2421">
        <w:rPr>
          <w:sz w:val="23"/>
          <w:szCs w:val="23"/>
        </w:rPr>
        <w:t xml:space="preserve">;   </w:t>
      </w:r>
    </w:p>
    <w:p w:rsidR="00CF2421" w:rsidRDefault="00CF2421" w:rsidP="00B05768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9)    Отопление:  </w:t>
      </w:r>
    </w:p>
    <w:p w:rsidR="00CF2421" w:rsidRDefault="00CF2421" w:rsidP="00B05768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-монтаж радиатора отопления-</w:t>
      </w:r>
      <w:r w:rsidR="007008C2">
        <w:rPr>
          <w:sz w:val="23"/>
          <w:szCs w:val="23"/>
        </w:rPr>
        <w:t>3000</w:t>
      </w:r>
      <w:r>
        <w:rPr>
          <w:sz w:val="23"/>
          <w:szCs w:val="23"/>
        </w:rPr>
        <w:t xml:space="preserve"> рублей, шт.;</w:t>
      </w:r>
    </w:p>
    <w:p w:rsidR="00CF2421" w:rsidRDefault="00CF2421" w:rsidP="00B05768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-монтаж радиатора отопления</w:t>
      </w:r>
      <w:r w:rsidR="007008C2">
        <w:rPr>
          <w:sz w:val="23"/>
          <w:szCs w:val="23"/>
        </w:rPr>
        <w:t xml:space="preserve"> со </w:t>
      </w:r>
      <w:proofErr w:type="gramStart"/>
      <w:r w:rsidR="007008C2">
        <w:rPr>
          <w:sz w:val="23"/>
          <w:szCs w:val="23"/>
        </w:rPr>
        <w:t>сварочными</w:t>
      </w:r>
      <w:proofErr w:type="gramEnd"/>
      <w:r w:rsidR="007008C2">
        <w:rPr>
          <w:sz w:val="23"/>
          <w:szCs w:val="23"/>
        </w:rPr>
        <w:t xml:space="preserve"> работами-3</w:t>
      </w:r>
      <w:r>
        <w:rPr>
          <w:sz w:val="23"/>
          <w:szCs w:val="23"/>
        </w:rPr>
        <w:t>5</w:t>
      </w:r>
      <w:r w:rsidR="007008C2">
        <w:rPr>
          <w:sz w:val="23"/>
          <w:szCs w:val="23"/>
        </w:rPr>
        <w:t>0</w:t>
      </w:r>
      <w:r>
        <w:rPr>
          <w:sz w:val="23"/>
          <w:szCs w:val="23"/>
        </w:rPr>
        <w:t>0 рублей, шт.;</w:t>
      </w:r>
    </w:p>
    <w:p w:rsidR="00CF2421" w:rsidRDefault="00CF2421" w:rsidP="00B05768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-замена стояка отопления-</w:t>
      </w:r>
      <w:r w:rsidR="007008C2">
        <w:rPr>
          <w:sz w:val="23"/>
          <w:szCs w:val="23"/>
        </w:rPr>
        <w:t>8</w:t>
      </w:r>
      <w:r>
        <w:rPr>
          <w:sz w:val="23"/>
          <w:szCs w:val="23"/>
        </w:rPr>
        <w:t>000 рублей, шт.;</w:t>
      </w:r>
    </w:p>
    <w:p w:rsidR="00CF2421" w:rsidRDefault="00CF2421" w:rsidP="00B05768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-ремонт, замена </w:t>
      </w:r>
      <w:proofErr w:type="spellStart"/>
      <w:r>
        <w:rPr>
          <w:sz w:val="23"/>
          <w:szCs w:val="23"/>
        </w:rPr>
        <w:t>вентеля</w:t>
      </w:r>
      <w:proofErr w:type="spellEnd"/>
      <w:r>
        <w:rPr>
          <w:sz w:val="23"/>
          <w:szCs w:val="23"/>
        </w:rPr>
        <w:t xml:space="preserve">, </w:t>
      </w:r>
      <w:proofErr w:type="gramStart"/>
      <w:r>
        <w:rPr>
          <w:sz w:val="23"/>
          <w:szCs w:val="23"/>
        </w:rPr>
        <w:t>шарового</w:t>
      </w:r>
      <w:proofErr w:type="gramEnd"/>
      <w:r>
        <w:rPr>
          <w:sz w:val="23"/>
          <w:szCs w:val="23"/>
        </w:rPr>
        <w:t xml:space="preserve"> крана-1500 рублей, шт.;</w:t>
      </w:r>
    </w:p>
    <w:p w:rsidR="00CF2421" w:rsidRDefault="007008C2" w:rsidP="00B05768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-ремонт, замена задвижек от </w:t>
      </w:r>
      <w:r w:rsidR="00CF2421">
        <w:rPr>
          <w:sz w:val="23"/>
          <w:szCs w:val="23"/>
        </w:rPr>
        <w:t>5</w:t>
      </w:r>
      <w:r>
        <w:rPr>
          <w:sz w:val="23"/>
          <w:szCs w:val="23"/>
        </w:rPr>
        <w:t>0</w:t>
      </w:r>
      <w:r w:rsidR="00CF2421">
        <w:rPr>
          <w:sz w:val="23"/>
          <w:szCs w:val="23"/>
        </w:rPr>
        <w:t>00 рублей, шт.;</w:t>
      </w:r>
    </w:p>
    <w:p w:rsidR="00CF2421" w:rsidRDefault="00CF2421" w:rsidP="00B05768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-устранение течи с заменой участка труб - 3900 рублей, шт.;</w:t>
      </w:r>
    </w:p>
    <w:p w:rsidR="00CF2421" w:rsidRDefault="00CF2421" w:rsidP="00B05768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-гидравлическо</w:t>
      </w:r>
      <w:r w:rsidR="007008C2">
        <w:rPr>
          <w:sz w:val="23"/>
          <w:szCs w:val="23"/>
        </w:rPr>
        <w:t>е испытание системы отопления 80</w:t>
      </w:r>
      <w:r>
        <w:rPr>
          <w:sz w:val="23"/>
          <w:szCs w:val="23"/>
        </w:rPr>
        <w:t xml:space="preserve">00 рублей за объект.                           </w:t>
      </w:r>
    </w:p>
    <w:p w:rsidR="00CF2421" w:rsidRPr="00182649" w:rsidRDefault="00CF2421" w:rsidP="00B05768">
      <w:pPr>
        <w:jc w:val="both"/>
        <w:rPr>
          <w:sz w:val="23"/>
          <w:szCs w:val="23"/>
        </w:rPr>
      </w:pPr>
      <w:r w:rsidRPr="00182649">
        <w:rPr>
          <w:sz w:val="23"/>
          <w:szCs w:val="23"/>
        </w:rPr>
        <w:t xml:space="preserve">10)    </w:t>
      </w:r>
      <w:proofErr w:type="spellStart"/>
      <w:r w:rsidRPr="00182649">
        <w:rPr>
          <w:sz w:val="23"/>
          <w:szCs w:val="23"/>
        </w:rPr>
        <w:t>Видеодиагностика</w:t>
      </w:r>
      <w:proofErr w:type="spellEnd"/>
      <w:r w:rsidRPr="00182649">
        <w:rPr>
          <w:sz w:val="23"/>
          <w:szCs w:val="23"/>
        </w:rPr>
        <w:t xml:space="preserve"> трубопровода – 5000,00 рублей (до 20 </w:t>
      </w:r>
      <w:proofErr w:type="spellStart"/>
      <w:r w:rsidRPr="00182649">
        <w:rPr>
          <w:sz w:val="23"/>
          <w:szCs w:val="23"/>
        </w:rPr>
        <w:t>п.</w:t>
      </w:r>
      <w:proofErr w:type="gramStart"/>
      <w:r w:rsidRPr="00182649">
        <w:rPr>
          <w:sz w:val="23"/>
          <w:szCs w:val="23"/>
        </w:rPr>
        <w:t>м</w:t>
      </w:r>
      <w:proofErr w:type="spellEnd"/>
      <w:proofErr w:type="gramEnd"/>
      <w:r w:rsidRPr="00182649">
        <w:rPr>
          <w:sz w:val="23"/>
          <w:szCs w:val="23"/>
        </w:rPr>
        <w:t xml:space="preserve">.) </w:t>
      </w:r>
    </w:p>
    <w:p w:rsidR="00CF2421" w:rsidRPr="00182649" w:rsidRDefault="00CF2421" w:rsidP="00B05768">
      <w:pPr>
        <w:jc w:val="both"/>
        <w:rPr>
          <w:sz w:val="23"/>
          <w:szCs w:val="23"/>
        </w:rPr>
      </w:pPr>
      <w:r w:rsidRPr="00182649">
        <w:rPr>
          <w:sz w:val="23"/>
          <w:szCs w:val="23"/>
        </w:rPr>
        <w:t xml:space="preserve">                                                 свыше 20 </w:t>
      </w:r>
      <w:proofErr w:type="spellStart"/>
      <w:r w:rsidRPr="00182649">
        <w:rPr>
          <w:sz w:val="23"/>
          <w:szCs w:val="23"/>
        </w:rPr>
        <w:t>п.м</w:t>
      </w:r>
      <w:proofErr w:type="spellEnd"/>
      <w:r w:rsidRPr="00182649">
        <w:rPr>
          <w:sz w:val="23"/>
          <w:szCs w:val="23"/>
        </w:rPr>
        <w:t>. - 2</w:t>
      </w:r>
      <w:r w:rsidR="007008C2" w:rsidRPr="00182649">
        <w:rPr>
          <w:sz w:val="23"/>
          <w:szCs w:val="23"/>
        </w:rPr>
        <w:t>9</w:t>
      </w:r>
      <w:r w:rsidRPr="00182649">
        <w:rPr>
          <w:sz w:val="23"/>
          <w:szCs w:val="23"/>
        </w:rPr>
        <w:t xml:space="preserve">0 рублей за </w:t>
      </w:r>
      <w:proofErr w:type="spellStart"/>
      <w:r w:rsidRPr="00182649">
        <w:rPr>
          <w:sz w:val="23"/>
          <w:szCs w:val="23"/>
        </w:rPr>
        <w:t>п.</w:t>
      </w:r>
      <w:proofErr w:type="gramStart"/>
      <w:r w:rsidRPr="00182649">
        <w:rPr>
          <w:sz w:val="23"/>
          <w:szCs w:val="23"/>
        </w:rPr>
        <w:t>м</w:t>
      </w:r>
      <w:proofErr w:type="spellEnd"/>
      <w:proofErr w:type="gramEnd"/>
      <w:r w:rsidRPr="00182649">
        <w:rPr>
          <w:sz w:val="23"/>
          <w:szCs w:val="23"/>
        </w:rPr>
        <w:t>.</w:t>
      </w:r>
    </w:p>
    <w:p w:rsidR="00182649" w:rsidRPr="00182649" w:rsidRDefault="00182649" w:rsidP="00B05768">
      <w:pPr>
        <w:jc w:val="both"/>
        <w:rPr>
          <w:sz w:val="23"/>
          <w:szCs w:val="23"/>
        </w:rPr>
      </w:pPr>
      <w:r w:rsidRPr="00182649">
        <w:rPr>
          <w:sz w:val="23"/>
          <w:szCs w:val="23"/>
        </w:rPr>
        <w:t xml:space="preserve">11) </w:t>
      </w:r>
      <w:r>
        <w:rPr>
          <w:sz w:val="23"/>
          <w:szCs w:val="23"/>
        </w:rPr>
        <w:t xml:space="preserve"> </w:t>
      </w:r>
      <w:r w:rsidRPr="00182649">
        <w:rPr>
          <w:sz w:val="23"/>
          <w:szCs w:val="23"/>
        </w:rPr>
        <w:t>Водоснабжения</w:t>
      </w:r>
    </w:p>
    <w:p w:rsidR="00182649" w:rsidRPr="00182649" w:rsidRDefault="00182649" w:rsidP="00B05768">
      <w:pPr>
        <w:pStyle w:val="afb"/>
        <w:numPr>
          <w:ilvl w:val="0"/>
          <w:numId w:val="1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82649">
        <w:rPr>
          <w:rFonts w:ascii="Times New Roman" w:hAnsi="Times New Roman" w:cs="Times New Roman"/>
          <w:sz w:val="23"/>
          <w:szCs w:val="23"/>
        </w:rPr>
        <w:t>Монтаж трубы полипропилен: погонный 1 метр от 260 рублей без материалов</w:t>
      </w:r>
    </w:p>
    <w:p w:rsidR="00182649" w:rsidRPr="00182649" w:rsidRDefault="00182649" w:rsidP="00B05768">
      <w:pPr>
        <w:pStyle w:val="afb"/>
        <w:numPr>
          <w:ilvl w:val="0"/>
          <w:numId w:val="1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82649">
        <w:rPr>
          <w:rFonts w:ascii="Times New Roman" w:hAnsi="Times New Roman" w:cs="Times New Roman"/>
          <w:sz w:val="23"/>
          <w:szCs w:val="23"/>
        </w:rPr>
        <w:t xml:space="preserve">Монтаж трубы </w:t>
      </w:r>
      <w:proofErr w:type="spellStart"/>
      <w:r w:rsidRPr="00182649">
        <w:rPr>
          <w:rFonts w:ascii="Times New Roman" w:hAnsi="Times New Roman" w:cs="Times New Roman"/>
          <w:sz w:val="23"/>
          <w:szCs w:val="23"/>
        </w:rPr>
        <w:t>металлопластик</w:t>
      </w:r>
      <w:proofErr w:type="spellEnd"/>
      <w:r w:rsidRPr="00182649">
        <w:rPr>
          <w:rFonts w:ascii="Times New Roman" w:hAnsi="Times New Roman" w:cs="Times New Roman"/>
          <w:sz w:val="23"/>
          <w:szCs w:val="23"/>
        </w:rPr>
        <w:t>: погонный 1 метр от 290 рублей без материалов</w:t>
      </w:r>
    </w:p>
    <w:p w:rsidR="00182649" w:rsidRPr="00182649" w:rsidRDefault="00182649" w:rsidP="00B05768">
      <w:pPr>
        <w:pStyle w:val="afb"/>
        <w:numPr>
          <w:ilvl w:val="0"/>
          <w:numId w:val="1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82649">
        <w:rPr>
          <w:rFonts w:ascii="Times New Roman" w:hAnsi="Times New Roman" w:cs="Times New Roman"/>
          <w:sz w:val="23"/>
          <w:szCs w:val="23"/>
        </w:rPr>
        <w:t>Монтаж трубы медь: погонный метр 1 метр от 400 рублей без материалов</w:t>
      </w:r>
    </w:p>
    <w:p w:rsidR="00182649" w:rsidRPr="00182649" w:rsidRDefault="00182649" w:rsidP="00B05768">
      <w:pPr>
        <w:pStyle w:val="afb"/>
        <w:jc w:val="both"/>
        <w:rPr>
          <w:rFonts w:ascii="Times New Roman" w:hAnsi="Times New Roman" w:cs="Times New Roman"/>
          <w:sz w:val="23"/>
          <w:szCs w:val="23"/>
        </w:rPr>
      </w:pPr>
      <w:r w:rsidRPr="00182649">
        <w:rPr>
          <w:rFonts w:ascii="Times New Roman" w:hAnsi="Times New Roman" w:cs="Times New Roman"/>
          <w:sz w:val="23"/>
          <w:szCs w:val="23"/>
        </w:rPr>
        <w:tab/>
      </w:r>
    </w:p>
    <w:p w:rsidR="00182649" w:rsidRDefault="00182649" w:rsidP="00B05768">
      <w:pPr>
        <w:jc w:val="both"/>
        <w:rPr>
          <w:sz w:val="23"/>
          <w:szCs w:val="23"/>
        </w:rPr>
      </w:pPr>
    </w:p>
    <w:p w:rsidR="00182649" w:rsidRDefault="00182649" w:rsidP="00B05768">
      <w:pPr>
        <w:jc w:val="both"/>
        <w:rPr>
          <w:sz w:val="23"/>
          <w:szCs w:val="23"/>
        </w:rPr>
      </w:pPr>
    </w:p>
    <w:p w:rsidR="00182649" w:rsidRDefault="00182649" w:rsidP="00B05768">
      <w:pPr>
        <w:jc w:val="both"/>
        <w:rPr>
          <w:sz w:val="23"/>
          <w:szCs w:val="23"/>
        </w:rPr>
      </w:pPr>
    </w:p>
    <w:p w:rsidR="00182649" w:rsidRDefault="00182649" w:rsidP="00B05768">
      <w:pPr>
        <w:jc w:val="both"/>
        <w:rPr>
          <w:sz w:val="23"/>
          <w:szCs w:val="23"/>
        </w:rPr>
      </w:pPr>
    </w:p>
    <w:p w:rsidR="00182649" w:rsidRPr="00182649" w:rsidRDefault="00182649" w:rsidP="00B05768">
      <w:pPr>
        <w:jc w:val="both"/>
        <w:rPr>
          <w:b/>
          <w:sz w:val="23"/>
          <w:szCs w:val="23"/>
        </w:rPr>
      </w:pPr>
      <w:r w:rsidRPr="00182649">
        <w:rPr>
          <w:sz w:val="23"/>
          <w:szCs w:val="23"/>
        </w:rPr>
        <w:lastRenderedPageBreak/>
        <w:t>12)</w:t>
      </w:r>
      <w:r>
        <w:rPr>
          <w:sz w:val="23"/>
          <w:szCs w:val="23"/>
        </w:rPr>
        <w:t xml:space="preserve"> </w:t>
      </w:r>
      <w:r w:rsidRPr="00182649">
        <w:rPr>
          <w:b/>
          <w:sz w:val="23"/>
          <w:szCs w:val="23"/>
        </w:rPr>
        <w:t xml:space="preserve"> </w:t>
      </w:r>
      <w:r w:rsidRPr="00182649">
        <w:rPr>
          <w:sz w:val="23"/>
          <w:szCs w:val="23"/>
        </w:rPr>
        <w:t>Отопления</w:t>
      </w:r>
    </w:p>
    <w:p w:rsidR="00182649" w:rsidRPr="00182649" w:rsidRDefault="00182649" w:rsidP="00B05768">
      <w:pPr>
        <w:pStyle w:val="afb"/>
        <w:numPr>
          <w:ilvl w:val="0"/>
          <w:numId w:val="1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82649">
        <w:rPr>
          <w:rFonts w:ascii="Times New Roman" w:hAnsi="Times New Roman" w:cs="Times New Roman"/>
          <w:sz w:val="23"/>
          <w:szCs w:val="23"/>
        </w:rPr>
        <w:t xml:space="preserve">Монтаж трубы полипропилен: погонный 1 метр от 260 рублей без материалов </w:t>
      </w:r>
    </w:p>
    <w:p w:rsidR="00182649" w:rsidRPr="00182649" w:rsidRDefault="00182649" w:rsidP="00B05768">
      <w:pPr>
        <w:pStyle w:val="afb"/>
        <w:numPr>
          <w:ilvl w:val="0"/>
          <w:numId w:val="1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82649">
        <w:rPr>
          <w:rFonts w:ascii="Times New Roman" w:hAnsi="Times New Roman" w:cs="Times New Roman"/>
          <w:sz w:val="23"/>
          <w:szCs w:val="23"/>
        </w:rPr>
        <w:t xml:space="preserve">Монтаж трубы </w:t>
      </w:r>
      <w:proofErr w:type="spellStart"/>
      <w:r w:rsidRPr="00182649">
        <w:rPr>
          <w:rFonts w:ascii="Times New Roman" w:hAnsi="Times New Roman" w:cs="Times New Roman"/>
          <w:sz w:val="23"/>
          <w:szCs w:val="23"/>
        </w:rPr>
        <w:t>металлопластик</w:t>
      </w:r>
      <w:proofErr w:type="spellEnd"/>
      <w:r w:rsidRPr="00182649">
        <w:rPr>
          <w:rFonts w:ascii="Times New Roman" w:hAnsi="Times New Roman" w:cs="Times New Roman"/>
          <w:sz w:val="23"/>
          <w:szCs w:val="23"/>
        </w:rPr>
        <w:t>: погонный 1 метр от 290 рублей без материалов</w:t>
      </w:r>
    </w:p>
    <w:p w:rsidR="00182649" w:rsidRPr="00182649" w:rsidRDefault="00182649" w:rsidP="00B05768">
      <w:pPr>
        <w:pStyle w:val="afb"/>
        <w:numPr>
          <w:ilvl w:val="0"/>
          <w:numId w:val="1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82649">
        <w:rPr>
          <w:rFonts w:ascii="Times New Roman" w:hAnsi="Times New Roman" w:cs="Times New Roman"/>
          <w:sz w:val="23"/>
          <w:szCs w:val="23"/>
        </w:rPr>
        <w:t>Монтаж трубы медь: погонный метр 1 метр от 400 рублей без материалов</w:t>
      </w:r>
    </w:p>
    <w:p w:rsidR="00182649" w:rsidRPr="00182649" w:rsidRDefault="00182649" w:rsidP="00B05768">
      <w:pPr>
        <w:pStyle w:val="afb"/>
        <w:numPr>
          <w:ilvl w:val="0"/>
          <w:numId w:val="11"/>
        </w:num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182649">
        <w:rPr>
          <w:rFonts w:ascii="Times New Roman" w:hAnsi="Times New Roman" w:cs="Times New Roman"/>
          <w:sz w:val="23"/>
          <w:szCs w:val="23"/>
        </w:rPr>
        <w:t>Опрессовка</w:t>
      </w:r>
      <w:proofErr w:type="spellEnd"/>
      <w:r w:rsidRPr="00182649">
        <w:rPr>
          <w:rFonts w:ascii="Times New Roman" w:hAnsi="Times New Roman" w:cs="Times New Roman"/>
          <w:sz w:val="23"/>
          <w:szCs w:val="23"/>
        </w:rPr>
        <w:t xml:space="preserve"> и промывка системы отопления Площадь объекта до 300 м</w:t>
      </w:r>
      <w:proofErr w:type="gramStart"/>
      <w:r w:rsidRPr="00182649">
        <w:rPr>
          <w:rFonts w:ascii="Times New Roman" w:hAnsi="Times New Roman" w:cs="Times New Roman"/>
          <w:sz w:val="23"/>
          <w:szCs w:val="23"/>
        </w:rPr>
        <w:t>2</w:t>
      </w:r>
      <w:proofErr w:type="gramEnd"/>
    </w:p>
    <w:p w:rsidR="00182649" w:rsidRPr="00182649" w:rsidRDefault="00182649" w:rsidP="00B05768">
      <w:pPr>
        <w:pStyle w:val="afb"/>
        <w:jc w:val="both"/>
        <w:rPr>
          <w:rFonts w:ascii="Times New Roman" w:hAnsi="Times New Roman" w:cs="Times New Roman"/>
          <w:sz w:val="23"/>
          <w:szCs w:val="23"/>
        </w:rPr>
      </w:pPr>
      <w:r w:rsidRPr="00182649">
        <w:rPr>
          <w:rFonts w:ascii="Times New Roman" w:hAnsi="Times New Roman" w:cs="Times New Roman"/>
          <w:sz w:val="23"/>
          <w:szCs w:val="23"/>
        </w:rPr>
        <w:t>Цена 60 ₽/</w:t>
      </w:r>
      <w:proofErr w:type="spellStart"/>
      <w:r w:rsidRPr="00182649">
        <w:rPr>
          <w:rFonts w:ascii="Times New Roman" w:hAnsi="Times New Roman" w:cs="Times New Roman"/>
          <w:sz w:val="23"/>
          <w:szCs w:val="23"/>
        </w:rPr>
        <w:t>п.м</w:t>
      </w:r>
      <w:proofErr w:type="spellEnd"/>
      <w:r w:rsidRPr="00182649">
        <w:rPr>
          <w:rFonts w:ascii="Times New Roman" w:hAnsi="Times New Roman" w:cs="Times New Roman"/>
          <w:sz w:val="23"/>
          <w:szCs w:val="23"/>
        </w:rPr>
        <w:t>. Площадь более 300 м</w:t>
      </w:r>
      <w:proofErr w:type="gramStart"/>
      <w:r w:rsidRPr="00182649">
        <w:rPr>
          <w:rFonts w:ascii="Times New Roman" w:hAnsi="Times New Roman" w:cs="Times New Roman"/>
          <w:sz w:val="23"/>
          <w:szCs w:val="23"/>
        </w:rPr>
        <w:t>2</w:t>
      </w:r>
      <w:proofErr w:type="gramEnd"/>
      <w:r w:rsidRPr="00182649">
        <w:rPr>
          <w:rFonts w:ascii="Times New Roman" w:hAnsi="Times New Roman" w:cs="Times New Roman"/>
          <w:sz w:val="23"/>
          <w:szCs w:val="23"/>
        </w:rPr>
        <w:t xml:space="preserve"> Цена 40 ₽ / </w:t>
      </w:r>
      <w:proofErr w:type="spellStart"/>
      <w:r w:rsidRPr="00182649">
        <w:rPr>
          <w:rFonts w:ascii="Times New Roman" w:hAnsi="Times New Roman" w:cs="Times New Roman"/>
          <w:sz w:val="23"/>
          <w:szCs w:val="23"/>
        </w:rPr>
        <w:t>п.м</w:t>
      </w:r>
      <w:proofErr w:type="spellEnd"/>
      <w:r w:rsidRPr="00182649">
        <w:rPr>
          <w:rFonts w:ascii="Times New Roman" w:hAnsi="Times New Roman" w:cs="Times New Roman"/>
          <w:sz w:val="23"/>
          <w:szCs w:val="23"/>
        </w:rPr>
        <w:t>.</w:t>
      </w:r>
    </w:p>
    <w:p w:rsidR="00182649" w:rsidRPr="00182649" w:rsidRDefault="00182649" w:rsidP="00B05768">
      <w:pPr>
        <w:jc w:val="both"/>
        <w:rPr>
          <w:sz w:val="23"/>
          <w:szCs w:val="23"/>
        </w:rPr>
      </w:pPr>
      <w:r w:rsidRPr="00182649">
        <w:rPr>
          <w:sz w:val="23"/>
          <w:szCs w:val="23"/>
        </w:rPr>
        <w:t>13)</w:t>
      </w:r>
      <w:r>
        <w:rPr>
          <w:sz w:val="23"/>
          <w:szCs w:val="23"/>
        </w:rPr>
        <w:t xml:space="preserve"> </w:t>
      </w:r>
      <w:r w:rsidRPr="00182649">
        <w:rPr>
          <w:sz w:val="23"/>
          <w:szCs w:val="23"/>
        </w:rPr>
        <w:t xml:space="preserve"> </w:t>
      </w:r>
      <w:r w:rsidR="00FA2BE3">
        <w:rPr>
          <w:sz w:val="23"/>
          <w:szCs w:val="23"/>
        </w:rPr>
        <w:t>Устройство для сбора жира</w:t>
      </w:r>
    </w:p>
    <w:p w:rsidR="00182649" w:rsidRPr="00182649" w:rsidRDefault="00182649" w:rsidP="00B05768">
      <w:pPr>
        <w:jc w:val="both"/>
        <w:rPr>
          <w:sz w:val="23"/>
          <w:szCs w:val="23"/>
        </w:rPr>
      </w:pPr>
      <w:r w:rsidRPr="00182649">
        <w:rPr>
          <w:sz w:val="23"/>
          <w:szCs w:val="23"/>
        </w:rPr>
        <w:t xml:space="preserve">Под мойку: </w:t>
      </w:r>
    </w:p>
    <w:p w:rsidR="00182649" w:rsidRPr="00182649" w:rsidRDefault="00182649" w:rsidP="00B05768">
      <w:pPr>
        <w:pStyle w:val="afc"/>
        <w:numPr>
          <w:ilvl w:val="0"/>
          <w:numId w:val="1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82649">
        <w:rPr>
          <w:rFonts w:ascii="Times New Roman" w:hAnsi="Times New Roman" w:cs="Times New Roman"/>
          <w:sz w:val="23"/>
          <w:szCs w:val="23"/>
        </w:rPr>
        <w:t xml:space="preserve">50 литров монтаж от 5 000 рублей со всей подводкой. </w:t>
      </w:r>
      <w:r w:rsidR="00FA2BE3">
        <w:rPr>
          <w:rFonts w:ascii="Times New Roman" w:hAnsi="Times New Roman" w:cs="Times New Roman"/>
          <w:sz w:val="23"/>
          <w:szCs w:val="23"/>
        </w:rPr>
        <w:t>Устройство для сбора жира</w:t>
      </w:r>
      <w:r w:rsidRPr="00182649">
        <w:rPr>
          <w:rFonts w:ascii="Times New Roman" w:hAnsi="Times New Roman" w:cs="Times New Roman"/>
          <w:sz w:val="23"/>
          <w:szCs w:val="23"/>
        </w:rPr>
        <w:t xml:space="preserve"> 50 литров от 12 000 рублей.</w:t>
      </w:r>
    </w:p>
    <w:p w:rsidR="00182649" w:rsidRPr="00182649" w:rsidRDefault="00182649" w:rsidP="00B05768">
      <w:pPr>
        <w:pStyle w:val="afc"/>
        <w:numPr>
          <w:ilvl w:val="0"/>
          <w:numId w:val="1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82649">
        <w:rPr>
          <w:rFonts w:ascii="Times New Roman" w:hAnsi="Times New Roman" w:cs="Times New Roman"/>
          <w:sz w:val="23"/>
          <w:szCs w:val="23"/>
        </w:rPr>
        <w:t>Про</w:t>
      </w:r>
      <w:r w:rsidR="00FA2BE3">
        <w:rPr>
          <w:rFonts w:ascii="Times New Roman" w:hAnsi="Times New Roman" w:cs="Times New Roman"/>
          <w:sz w:val="23"/>
          <w:szCs w:val="23"/>
        </w:rPr>
        <w:t>чистка внутреннего</w:t>
      </w:r>
      <w:r w:rsidRPr="00182649">
        <w:rPr>
          <w:rFonts w:ascii="Times New Roman" w:hAnsi="Times New Roman" w:cs="Times New Roman"/>
          <w:sz w:val="23"/>
          <w:szCs w:val="23"/>
        </w:rPr>
        <w:t xml:space="preserve"> </w:t>
      </w:r>
      <w:r w:rsidR="00FA2BE3">
        <w:rPr>
          <w:sz w:val="23"/>
          <w:szCs w:val="23"/>
        </w:rPr>
        <w:t>у</w:t>
      </w:r>
      <w:r w:rsidR="00FA2BE3">
        <w:rPr>
          <w:sz w:val="23"/>
          <w:szCs w:val="23"/>
        </w:rPr>
        <w:t>стройство для сбора жира</w:t>
      </w:r>
      <w:r w:rsidRPr="00182649">
        <w:rPr>
          <w:rFonts w:ascii="Times New Roman" w:hAnsi="Times New Roman" w:cs="Times New Roman"/>
          <w:sz w:val="23"/>
          <w:szCs w:val="23"/>
        </w:rPr>
        <w:t xml:space="preserve"> с выездом сантехника Цена 2500 ₽</w:t>
      </w:r>
    </w:p>
    <w:p w:rsidR="00182649" w:rsidRPr="00182649" w:rsidRDefault="00182649" w:rsidP="00B05768">
      <w:pPr>
        <w:jc w:val="both"/>
        <w:rPr>
          <w:sz w:val="23"/>
          <w:szCs w:val="23"/>
        </w:rPr>
      </w:pPr>
    </w:p>
    <w:p w:rsidR="00182649" w:rsidRPr="00182649" w:rsidRDefault="00182649" w:rsidP="00B05768">
      <w:pPr>
        <w:jc w:val="both"/>
        <w:rPr>
          <w:sz w:val="23"/>
          <w:szCs w:val="23"/>
        </w:rPr>
      </w:pPr>
      <w:proofErr w:type="gramStart"/>
      <w:r w:rsidRPr="00182649">
        <w:rPr>
          <w:sz w:val="23"/>
          <w:szCs w:val="23"/>
        </w:rPr>
        <w:t>Уличн</w:t>
      </w:r>
      <w:r w:rsidR="00FA2BE3">
        <w:rPr>
          <w:sz w:val="23"/>
          <w:szCs w:val="23"/>
        </w:rPr>
        <w:t>ое</w:t>
      </w:r>
      <w:proofErr w:type="gramEnd"/>
      <w:r w:rsidRPr="00182649">
        <w:rPr>
          <w:sz w:val="23"/>
          <w:szCs w:val="23"/>
        </w:rPr>
        <w:t xml:space="preserve"> в Канализацию:</w:t>
      </w:r>
    </w:p>
    <w:p w:rsidR="00182649" w:rsidRPr="00182649" w:rsidRDefault="00182649" w:rsidP="00B05768">
      <w:pPr>
        <w:pStyle w:val="afc"/>
        <w:numPr>
          <w:ilvl w:val="0"/>
          <w:numId w:val="1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82649">
        <w:rPr>
          <w:rFonts w:ascii="Times New Roman" w:hAnsi="Times New Roman" w:cs="Times New Roman"/>
          <w:sz w:val="23"/>
          <w:szCs w:val="23"/>
        </w:rPr>
        <w:t xml:space="preserve">Монтаж уличного канализационного </w:t>
      </w:r>
      <w:r w:rsidR="00FA2BE3">
        <w:rPr>
          <w:rFonts w:ascii="Times New Roman" w:hAnsi="Times New Roman" w:cs="Times New Roman"/>
          <w:sz w:val="23"/>
          <w:szCs w:val="23"/>
        </w:rPr>
        <w:t>у</w:t>
      </w:r>
      <w:r w:rsidR="00FA2BE3">
        <w:rPr>
          <w:sz w:val="23"/>
          <w:szCs w:val="23"/>
        </w:rPr>
        <w:t>стройств</w:t>
      </w:r>
      <w:r w:rsidR="00FA2BE3">
        <w:rPr>
          <w:sz w:val="23"/>
          <w:szCs w:val="23"/>
        </w:rPr>
        <w:t>а</w:t>
      </w:r>
      <w:r w:rsidR="00FA2BE3">
        <w:rPr>
          <w:sz w:val="23"/>
          <w:szCs w:val="23"/>
        </w:rPr>
        <w:t xml:space="preserve"> для сбора жира</w:t>
      </w:r>
      <w:r w:rsidR="00CB057B">
        <w:rPr>
          <w:rFonts w:ascii="Times New Roman" w:hAnsi="Times New Roman" w:cs="Times New Roman"/>
          <w:sz w:val="23"/>
          <w:szCs w:val="23"/>
        </w:rPr>
        <w:t xml:space="preserve"> </w:t>
      </w:r>
      <w:r w:rsidRPr="00182649">
        <w:rPr>
          <w:rFonts w:ascii="Times New Roman" w:hAnsi="Times New Roman" w:cs="Times New Roman"/>
          <w:sz w:val="23"/>
          <w:szCs w:val="23"/>
        </w:rPr>
        <w:t>(3,5 м3) под ключ от  220 000 рублей</w:t>
      </w:r>
      <w:r w:rsidR="00BF399D">
        <w:rPr>
          <w:rFonts w:ascii="Times New Roman" w:hAnsi="Times New Roman" w:cs="Times New Roman"/>
          <w:sz w:val="23"/>
          <w:szCs w:val="23"/>
        </w:rPr>
        <w:t>.</w:t>
      </w:r>
      <w:bookmarkStart w:id="0" w:name="_GoBack"/>
      <w:bookmarkEnd w:id="0"/>
      <w:r w:rsidR="00FA2BE3" w:rsidRPr="00FA2BE3">
        <w:rPr>
          <w:sz w:val="23"/>
          <w:szCs w:val="23"/>
        </w:rPr>
        <w:t xml:space="preserve"> </w:t>
      </w:r>
      <w:r w:rsidR="00FA2BE3">
        <w:rPr>
          <w:sz w:val="23"/>
          <w:szCs w:val="23"/>
        </w:rPr>
        <w:t>Устройство для сбора жира</w:t>
      </w:r>
      <w:r w:rsidR="00FA2BE3" w:rsidRPr="00182649">
        <w:rPr>
          <w:rFonts w:ascii="Times New Roman" w:hAnsi="Times New Roman" w:cs="Times New Roman"/>
          <w:sz w:val="23"/>
          <w:szCs w:val="23"/>
        </w:rPr>
        <w:t xml:space="preserve"> </w:t>
      </w:r>
      <w:r w:rsidRPr="00182649">
        <w:rPr>
          <w:rFonts w:ascii="Times New Roman" w:hAnsi="Times New Roman" w:cs="Times New Roman"/>
          <w:sz w:val="23"/>
          <w:szCs w:val="23"/>
        </w:rPr>
        <w:t>входит в стоимость.</w:t>
      </w:r>
    </w:p>
    <w:p w:rsidR="00182649" w:rsidRPr="00182649" w:rsidRDefault="00182649" w:rsidP="00B05768">
      <w:pPr>
        <w:pStyle w:val="afb"/>
        <w:numPr>
          <w:ilvl w:val="0"/>
          <w:numId w:val="1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82649">
        <w:rPr>
          <w:rFonts w:ascii="Times New Roman" w:hAnsi="Times New Roman" w:cs="Times New Roman"/>
          <w:sz w:val="23"/>
          <w:szCs w:val="23"/>
        </w:rPr>
        <w:t xml:space="preserve">Прочистка уличных </w:t>
      </w:r>
      <w:r w:rsidR="00FA2BE3">
        <w:rPr>
          <w:sz w:val="23"/>
          <w:szCs w:val="23"/>
        </w:rPr>
        <w:t>у</w:t>
      </w:r>
      <w:r w:rsidR="00FA2BE3">
        <w:rPr>
          <w:sz w:val="23"/>
          <w:szCs w:val="23"/>
        </w:rPr>
        <w:t>строй</w:t>
      </w:r>
      <w:proofErr w:type="gramStart"/>
      <w:r w:rsidR="00FA2BE3">
        <w:rPr>
          <w:sz w:val="23"/>
          <w:szCs w:val="23"/>
        </w:rPr>
        <w:t>ств дл</w:t>
      </w:r>
      <w:proofErr w:type="gramEnd"/>
      <w:r w:rsidR="00FA2BE3">
        <w:rPr>
          <w:sz w:val="23"/>
          <w:szCs w:val="23"/>
        </w:rPr>
        <w:t>я сбора жира</w:t>
      </w:r>
      <w:r w:rsidRPr="00182649">
        <w:rPr>
          <w:rFonts w:ascii="Times New Roman" w:hAnsi="Times New Roman" w:cs="Times New Roman"/>
          <w:sz w:val="23"/>
          <w:szCs w:val="23"/>
        </w:rPr>
        <w:t xml:space="preserve"> с выездом бригады сантехников </w:t>
      </w:r>
      <w:r w:rsidR="00FA2BE3">
        <w:rPr>
          <w:rFonts w:ascii="Times New Roman" w:hAnsi="Times New Roman" w:cs="Times New Roman"/>
          <w:sz w:val="23"/>
          <w:szCs w:val="23"/>
        </w:rPr>
        <w:t>ц</w:t>
      </w:r>
      <w:r w:rsidRPr="00182649">
        <w:rPr>
          <w:rFonts w:ascii="Times New Roman" w:hAnsi="Times New Roman" w:cs="Times New Roman"/>
          <w:sz w:val="23"/>
          <w:szCs w:val="23"/>
        </w:rPr>
        <w:t>ена от 7800 ₽</w:t>
      </w:r>
    </w:p>
    <w:p w:rsidR="00182649" w:rsidRPr="00182649" w:rsidRDefault="00182649" w:rsidP="00B05768">
      <w:pPr>
        <w:jc w:val="both"/>
        <w:rPr>
          <w:sz w:val="23"/>
          <w:szCs w:val="23"/>
        </w:rPr>
      </w:pPr>
      <w:r w:rsidRPr="00182649">
        <w:rPr>
          <w:sz w:val="23"/>
          <w:szCs w:val="23"/>
        </w:rPr>
        <w:t>14)</w:t>
      </w:r>
      <w:r>
        <w:rPr>
          <w:sz w:val="23"/>
          <w:szCs w:val="23"/>
        </w:rPr>
        <w:t xml:space="preserve"> </w:t>
      </w:r>
      <w:r w:rsidR="00B05768">
        <w:rPr>
          <w:sz w:val="23"/>
          <w:szCs w:val="23"/>
        </w:rPr>
        <w:t xml:space="preserve"> </w:t>
      </w:r>
      <w:r w:rsidRPr="00182649">
        <w:rPr>
          <w:sz w:val="23"/>
          <w:szCs w:val="23"/>
        </w:rPr>
        <w:t xml:space="preserve">Установка и монтаж внешней канализации </w:t>
      </w:r>
    </w:p>
    <w:p w:rsidR="00182649" w:rsidRPr="00182649" w:rsidRDefault="00182649" w:rsidP="00B05768">
      <w:pPr>
        <w:pStyle w:val="afb"/>
        <w:numPr>
          <w:ilvl w:val="0"/>
          <w:numId w:val="1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82649">
        <w:rPr>
          <w:rFonts w:ascii="Times New Roman" w:hAnsi="Times New Roman" w:cs="Times New Roman"/>
          <w:sz w:val="23"/>
          <w:szCs w:val="23"/>
        </w:rPr>
        <w:t>Монтаж установка Ливневых и канализационных труб с земляными работам</w:t>
      </w:r>
      <w:proofErr w:type="gramStart"/>
      <w:r w:rsidRPr="00182649">
        <w:rPr>
          <w:rFonts w:ascii="Times New Roman" w:hAnsi="Times New Roman" w:cs="Times New Roman"/>
          <w:sz w:val="23"/>
          <w:szCs w:val="23"/>
        </w:rPr>
        <w:t>и(</w:t>
      </w:r>
      <w:proofErr w:type="gramEnd"/>
      <w:r w:rsidRPr="00182649">
        <w:rPr>
          <w:rFonts w:ascii="Times New Roman" w:hAnsi="Times New Roman" w:cs="Times New Roman"/>
          <w:sz w:val="23"/>
          <w:szCs w:val="23"/>
        </w:rPr>
        <w:t>подготовка траншеи 2 метра глубина + восстановление ландшафта )  от 1200рублей погонный метр за диметр 110 мм.</w:t>
      </w:r>
    </w:p>
    <w:p w:rsidR="00CF2421" w:rsidRPr="00182649" w:rsidRDefault="00CF2421" w:rsidP="00B05768">
      <w:pPr>
        <w:jc w:val="both"/>
        <w:rPr>
          <w:sz w:val="23"/>
          <w:szCs w:val="23"/>
        </w:rPr>
      </w:pPr>
      <w:r w:rsidRPr="00182649">
        <w:rPr>
          <w:sz w:val="23"/>
          <w:szCs w:val="23"/>
        </w:rPr>
        <w:t>1</w:t>
      </w:r>
      <w:r w:rsidR="00182649" w:rsidRPr="00182649">
        <w:rPr>
          <w:sz w:val="23"/>
          <w:szCs w:val="23"/>
        </w:rPr>
        <w:t>5</w:t>
      </w:r>
      <w:r w:rsidR="00B05768">
        <w:rPr>
          <w:sz w:val="23"/>
          <w:szCs w:val="23"/>
        </w:rPr>
        <w:t xml:space="preserve">) </w:t>
      </w:r>
      <w:r w:rsidRPr="00182649">
        <w:rPr>
          <w:sz w:val="23"/>
          <w:szCs w:val="23"/>
        </w:rPr>
        <w:t xml:space="preserve">Транспортные расходы: за пределы г. Екатеринбурга (не </w:t>
      </w:r>
      <w:proofErr w:type="gramStart"/>
      <w:r w:rsidRPr="00182649">
        <w:rPr>
          <w:sz w:val="23"/>
          <w:szCs w:val="23"/>
        </w:rPr>
        <w:t>включая города спутники Березовский и Верхняя</w:t>
      </w:r>
      <w:proofErr w:type="gramEnd"/>
      <w:r w:rsidRPr="00182649">
        <w:rPr>
          <w:sz w:val="23"/>
          <w:szCs w:val="23"/>
        </w:rPr>
        <w:t xml:space="preserve"> Пышма) </w:t>
      </w:r>
      <w:r w:rsidRPr="00182649">
        <w:rPr>
          <w:b/>
          <w:sz w:val="23"/>
          <w:szCs w:val="23"/>
        </w:rPr>
        <w:t>35 рублей/километр</w:t>
      </w:r>
      <w:r w:rsidRPr="00182649">
        <w:rPr>
          <w:sz w:val="23"/>
          <w:szCs w:val="23"/>
        </w:rPr>
        <w:t xml:space="preserve">.   </w:t>
      </w:r>
    </w:p>
    <w:p w:rsidR="00CF2421" w:rsidRPr="00182649" w:rsidRDefault="00CF2421" w:rsidP="00B05768">
      <w:pPr>
        <w:jc w:val="both"/>
        <w:rPr>
          <w:b/>
          <w:sz w:val="23"/>
          <w:szCs w:val="23"/>
        </w:rPr>
      </w:pPr>
      <w:r w:rsidRPr="00182649">
        <w:rPr>
          <w:b/>
          <w:sz w:val="23"/>
          <w:szCs w:val="23"/>
        </w:rPr>
        <w:t>Все цены указаны без НДС, НДС не предусмотрен.</w:t>
      </w:r>
    </w:p>
    <w:p w:rsidR="00261D3A" w:rsidRPr="00182649" w:rsidRDefault="00261D3A" w:rsidP="00B05768">
      <w:pPr>
        <w:jc w:val="both"/>
        <w:rPr>
          <w:sz w:val="23"/>
          <w:szCs w:val="23"/>
        </w:rPr>
      </w:pPr>
      <w:r w:rsidRPr="00182649">
        <w:rPr>
          <w:sz w:val="23"/>
          <w:szCs w:val="23"/>
        </w:rPr>
        <w:t xml:space="preserve">Работы проводятся с применением </w:t>
      </w:r>
      <w:proofErr w:type="spellStart"/>
      <w:r w:rsidRPr="00182649">
        <w:rPr>
          <w:sz w:val="23"/>
          <w:szCs w:val="23"/>
        </w:rPr>
        <w:t>каналопромывочной</w:t>
      </w:r>
      <w:proofErr w:type="spellEnd"/>
      <w:r w:rsidRPr="00182649">
        <w:rPr>
          <w:sz w:val="23"/>
          <w:szCs w:val="23"/>
        </w:rPr>
        <w:t xml:space="preserve"> машиной «Посейдон», механической машиной «Крот-скорость», «РЕМС», а также другой современной техникой.</w:t>
      </w:r>
    </w:p>
    <w:p w:rsidR="00261D3A" w:rsidRPr="00182649" w:rsidRDefault="00261D3A" w:rsidP="00B05768">
      <w:pPr>
        <w:jc w:val="both"/>
        <w:rPr>
          <w:sz w:val="23"/>
          <w:szCs w:val="23"/>
        </w:rPr>
      </w:pPr>
    </w:p>
    <w:p w:rsidR="00261D3A" w:rsidRDefault="00261D3A" w:rsidP="00B05768">
      <w:pPr>
        <w:jc w:val="both"/>
        <w:rPr>
          <w:sz w:val="23"/>
          <w:szCs w:val="23"/>
        </w:rPr>
      </w:pPr>
    </w:p>
    <w:p w:rsidR="00B05768" w:rsidRDefault="00B05768" w:rsidP="00B05768">
      <w:pPr>
        <w:jc w:val="both"/>
        <w:rPr>
          <w:sz w:val="23"/>
          <w:szCs w:val="23"/>
        </w:rPr>
      </w:pPr>
    </w:p>
    <w:p w:rsidR="00B05768" w:rsidRDefault="00B05768" w:rsidP="00B05768">
      <w:pPr>
        <w:jc w:val="both"/>
        <w:rPr>
          <w:sz w:val="23"/>
          <w:szCs w:val="23"/>
        </w:rPr>
      </w:pPr>
    </w:p>
    <w:p w:rsidR="00B05768" w:rsidRDefault="00B05768" w:rsidP="00B05768">
      <w:pPr>
        <w:jc w:val="both"/>
        <w:rPr>
          <w:sz w:val="23"/>
          <w:szCs w:val="23"/>
        </w:rPr>
      </w:pPr>
    </w:p>
    <w:p w:rsidR="00B05768" w:rsidRDefault="00B05768" w:rsidP="00B05768">
      <w:pPr>
        <w:jc w:val="both"/>
        <w:rPr>
          <w:sz w:val="23"/>
          <w:szCs w:val="23"/>
        </w:rPr>
      </w:pPr>
    </w:p>
    <w:p w:rsidR="00B05768" w:rsidRDefault="00B05768" w:rsidP="00034CEA">
      <w:pPr>
        <w:rPr>
          <w:sz w:val="23"/>
          <w:szCs w:val="23"/>
        </w:rPr>
      </w:pPr>
    </w:p>
    <w:p w:rsidR="00B05768" w:rsidRDefault="00B05768" w:rsidP="00034CEA">
      <w:pPr>
        <w:rPr>
          <w:sz w:val="23"/>
          <w:szCs w:val="23"/>
        </w:rPr>
      </w:pPr>
    </w:p>
    <w:p w:rsidR="00B05768" w:rsidRDefault="00B05768" w:rsidP="00034CEA">
      <w:pPr>
        <w:rPr>
          <w:sz w:val="23"/>
          <w:szCs w:val="23"/>
        </w:rPr>
      </w:pPr>
    </w:p>
    <w:p w:rsidR="00B05768" w:rsidRDefault="00B05768" w:rsidP="00034CEA">
      <w:pPr>
        <w:rPr>
          <w:sz w:val="23"/>
          <w:szCs w:val="23"/>
        </w:rPr>
      </w:pPr>
    </w:p>
    <w:p w:rsidR="00B05768" w:rsidRDefault="00B05768" w:rsidP="00034CEA">
      <w:pPr>
        <w:rPr>
          <w:sz w:val="23"/>
          <w:szCs w:val="23"/>
        </w:rPr>
      </w:pPr>
    </w:p>
    <w:p w:rsidR="00B05768" w:rsidRDefault="00B05768" w:rsidP="00034CEA">
      <w:pPr>
        <w:rPr>
          <w:sz w:val="23"/>
          <w:szCs w:val="23"/>
        </w:rPr>
      </w:pPr>
    </w:p>
    <w:p w:rsidR="00B05768" w:rsidRDefault="00B05768" w:rsidP="00034CEA">
      <w:pPr>
        <w:rPr>
          <w:sz w:val="23"/>
          <w:szCs w:val="23"/>
        </w:rPr>
      </w:pPr>
    </w:p>
    <w:p w:rsidR="00B05768" w:rsidRDefault="00B05768" w:rsidP="00034CEA">
      <w:pPr>
        <w:rPr>
          <w:sz w:val="23"/>
          <w:szCs w:val="23"/>
        </w:rPr>
      </w:pPr>
    </w:p>
    <w:p w:rsidR="00B05768" w:rsidRDefault="00B05768" w:rsidP="00034CEA">
      <w:pPr>
        <w:rPr>
          <w:sz w:val="23"/>
          <w:szCs w:val="23"/>
        </w:rPr>
      </w:pPr>
    </w:p>
    <w:p w:rsidR="00B05768" w:rsidRDefault="00B05768" w:rsidP="00034CEA">
      <w:pPr>
        <w:rPr>
          <w:sz w:val="23"/>
          <w:szCs w:val="23"/>
        </w:rPr>
      </w:pPr>
    </w:p>
    <w:p w:rsidR="00B05768" w:rsidRDefault="00B05768" w:rsidP="00034CEA">
      <w:pPr>
        <w:rPr>
          <w:sz w:val="23"/>
          <w:szCs w:val="23"/>
        </w:rPr>
      </w:pPr>
    </w:p>
    <w:p w:rsidR="00B05768" w:rsidRDefault="00B05768" w:rsidP="00034CEA">
      <w:pPr>
        <w:rPr>
          <w:sz w:val="23"/>
          <w:szCs w:val="23"/>
        </w:rPr>
      </w:pPr>
    </w:p>
    <w:p w:rsidR="00B05768" w:rsidRDefault="00B05768" w:rsidP="00034CEA">
      <w:pPr>
        <w:rPr>
          <w:sz w:val="23"/>
          <w:szCs w:val="23"/>
        </w:rPr>
      </w:pPr>
    </w:p>
    <w:p w:rsidR="00B05768" w:rsidRDefault="00B05768" w:rsidP="00034CEA">
      <w:pPr>
        <w:rPr>
          <w:sz w:val="23"/>
          <w:szCs w:val="23"/>
        </w:rPr>
      </w:pPr>
    </w:p>
    <w:p w:rsidR="00B05768" w:rsidRDefault="00B05768" w:rsidP="00034CEA">
      <w:pPr>
        <w:rPr>
          <w:sz w:val="23"/>
          <w:szCs w:val="23"/>
        </w:rPr>
      </w:pPr>
    </w:p>
    <w:p w:rsidR="00B05768" w:rsidRDefault="00B05768" w:rsidP="00034CEA">
      <w:pPr>
        <w:rPr>
          <w:sz w:val="23"/>
          <w:szCs w:val="23"/>
        </w:rPr>
      </w:pPr>
    </w:p>
    <w:p w:rsidR="00B05768" w:rsidRDefault="00B05768" w:rsidP="00034CEA">
      <w:pPr>
        <w:rPr>
          <w:sz w:val="23"/>
          <w:szCs w:val="23"/>
        </w:rPr>
      </w:pPr>
    </w:p>
    <w:p w:rsidR="00B05768" w:rsidRDefault="00B05768" w:rsidP="00034CEA">
      <w:pPr>
        <w:rPr>
          <w:sz w:val="23"/>
          <w:szCs w:val="23"/>
        </w:rPr>
      </w:pPr>
    </w:p>
    <w:p w:rsidR="00B05768" w:rsidRDefault="00B05768" w:rsidP="00B05768">
      <w:pPr>
        <w:ind w:left="2"/>
        <w:rPr>
          <w:spacing w:val="2"/>
        </w:rPr>
      </w:pPr>
      <w:r>
        <w:rPr>
          <w:spacing w:val="2"/>
          <w:sz w:val="40"/>
        </w:rPr>
        <w:lastRenderedPageBreak/>
        <w:t xml:space="preserve">                                        . . . . . . . . . . . . . . . . . . . . . . . . . . . .  </w:t>
      </w:r>
    </w:p>
    <w:sectPr w:rsidR="00B05768" w:rsidSect="000E59FB">
      <w:footerReference w:type="default" r:id="rId8"/>
      <w:headerReference w:type="first" r:id="rId9"/>
      <w:footerReference w:type="first" r:id="rId10"/>
      <w:type w:val="continuous"/>
      <w:pgSz w:w="11906" w:h="16838" w:code="9"/>
      <w:pgMar w:top="1440" w:right="991" w:bottom="284" w:left="1191" w:header="958" w:footer="1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31C" w:rsidRDefault="0039631C">
      <w:r>
        <w:separator/>
      </w:r>
    </w:p>
  </w:endnote>
  <w:endnote w:type="continuationSeparator" w:id="0">
    <w:p w:rsidR="0039631C" w:rsidRDefault="0039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768" w:rsidRDefault="00B05768">
    <w:pPr>
      <w:pStyle w:val="ab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1824" behindDoc="1" locked="1" layoutInCell="0" allowOverlap="1" wp14:anchorId="0F2AECBC" wp14:editId="7CC8A895">
              <wp:simplePos x="0" y="0"/>
              <wp:positionH relativeFrom="page">
                <wp:posOffset>533400</wp:posOffset>
              </wp:positionH>
              <wp:positionV relativeFrom="paragraph">
                <wp:posOffset>-395605</wp:posOffset>
              </wp:positionV>
              <wp:extent cx="3502025" cy="609600"/>
              <wp:effectExtent l="0" t="0" r="3175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02025" cy="60960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42pt;margin-top:-31.15pt;width:275.75pt;height:4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" o:allowincell="f" fillcolor="#dfdfdf" stroked="f" strokecolor="#e5e5e5">
              <w10:wrap anchorx="pag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6C3" w:rsidRDefault="007008C2">
    <w:pPr>
      <w:pStyle w:val="ab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8752" behindDoc="1" locked="1" layoutInCell="0" allowOverlap="1" wp14:anchorId="094AC36C" wp14:editId="1437B5F7">
              <wp:simplePos x="0" y="0"/>
              <wp:positionH relativeFrom="page">
                <wp:posOffset>3386455</wp:posOffset>
              </wp:positionH>
              <wp:positionV relativeFrom="paragraph">
                <wp:posOffset>-274320</wp:posOffset>
              </wp:positionV>
              <wp:extent cx="3733800" cy="366395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3380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6C3" w:rsidRDefault="00B146C3">
                          <w:pPr>
                            <w:ind w:left="2"/>
                            <w:rPr>
                              <w:spacing w:val="2"/>
                            </w:rPr>
                          </w:pPr>
                          <w:r>
                            <w:rPr>
                              <w:spacing w:val="2"/>
                              <w:sz w:val="40"/>
                            </w:rPr>
                            <w:t xml:space="preserve">. . . . . . . . . . . . . . . . . . . . . . . . . . . .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266.65pt;margin-top:-21.6pt;width:294pt;height:28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" o:allowincell="f" filled="f" stroked="f" strokecolor="white" strokeweight="6pt">
              <v:textbox inset="0,0,0,0">
                <w:txbxContent>
                  <w:p w:rsidR="00B146C3" w:rsidRDefault="00B146C3">
                    <w:pPr>
                      <w:ind w:left="2"/>
                      <w:rPr>
                        <w:spacing w:val="2"/>
                      </w:rPr>
                    </w:pPr>
                    <w:r>
                      <w:rPr>
                        <w:spacing w:val="2"/>
                        <w:sz w:val="40"/>
                      </w:rPr>
                      <w:t xml:space="preserve">. . . . . . . . . . . . . . . . . . . . . . . . . . . .  </w:t>
                    </w:r>
                  </w:p>
                </w:txbxContent>
              </v:textbox>
              <w10:wrap anchorx="page"/>
              <w10:anchorlock/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38746204" wp14:editId="63E115FB">
              <wp:simplePos x="0" y="0"/>
              <wp:positionH relativeFrom="page">
                <wp:posOffset>457200</wp:posOffset>
              </wp:positionH>
              <wp:positionV relativeFrom="paragraph">
                <wp:posOffset>-338455</wp:posOffset>
              </wp:positionV>
              <wp:extent cx="3502025" cy="6096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02025" cy="60960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6pt;margin-top:-26.65pt;width:275.75pt;height:4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" o:allowincell="f" fillcolor="#dfdfdf" stroked="f" strokecolor="#e5e5e5">
              <w10:wrap anchorx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31C" w:rsidRDefault="0039631C">
      <w:r>
        <w:separator/>
      </w:r>
    </w:p>
  </w:footnote>
  <w:footnote w:type="continuationSeparator" w:id="0">
    <w:p w:rsidR="0039631C" w:rsidRDefault="00396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6C3" w:rsidRDefault="007008C2">
    <w:pPr>
      <w:pStyle w:val="ac"/>
    </w:pPr>
    <w:r>
      <w:rPr>
        <w:noProof/>
        <w:lang w:val="ru-RU"/>
      </w:rPr>
      <w:drawing>
        <wp:anchor distT="0" distB="0" distL="114300" distR="114300" simplePos="0" relativeHeight="251655680" behindDoc="0" locked="1" layoutInCell="0" allowOverlap="1">
          <wp:simplePos x="0" y="0"/>
          <wp:positionH relativeFrom="page">
            <wp:posOffset>457200</wp:posOffset>
          </wp:positionH>
          <wp:positionV relativeFrom="page">
            <wp:posOffset>4023360</wp:posOffset>
          </wp:positionV>
          <wp:extent cx="1900555" cy="1909445"/>
          <wp:effectExtent l="0" t="0" r="4445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190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6704" behindDoc="1" locked="1" layoutInCell="0" allowOverlap="1">
              <wp:simplePos x="0" y="0"/>
              <wp:positionH relativeFrom="page">
                <wp:posOffset>448945</wp:posOffset>
              </wp:positionH>
              <wp:positionV relativeFrom="page">
                <wp:posOffset>1219200</wp:posOffset>
              </wp:positionV>
              <wp:extent cx="6858000" cy="3048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5.35pt;margin-top:96pt;width:540pt;height:2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" o:allowincell="f" fillcolor="#dfdfdf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776" behindDoc="1" locked="1" layoutInCell="0" allowOverlap="1">
              <wp:simplePos x="0" y="0"/>
              <wp:positionH relativeFrom="page">
                <wp:posOffset>1680845</wp:posOffset>
              </wp:positionH>
              <wp:positionV relativeFrom="page">
                <wp:posOffset>419100</wp:posOffset>
              </wp:positionV>
              <wp:extent cx="106680" cy="723900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6C3" w:rsidRDefault="00B146C3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B146C3" w:rsidRDefault="00B146C3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B146C3" w:rsidRDefault="00B146C3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B146C3" w:rsidRDefault="00B146C3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B146C3" w:rsidRDefault="00B146C3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B146C3" w:rsidRDefault="00B146C3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B146C3" w:rsidRDefault="00B146C3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B146C3" w:rsidRDefault="00B146C3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B146C3" w:rsidRDefault="00B146C3">
                          <w:pPr>
                            <w:spacing w:line="130" w:lineRule="exact"/>
                            <w:ind w:left="2"/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132.35pt;margin-top:33pt;width:8.4pt;height:5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" o:allowincell="f" filled="f" stroked="f" strokecolor="white" strokeweight="6pt">
              <v:textbox inset="0,0,0,0">
                <w:txbxContent>
                  <w:p w:rsidR="00B146C3" w:rsidRDefault="00B146C3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B146C3" w:rsidRDefault="00B146C3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B146C3" w:rsidRDefault="00B146C3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B146C3" w:rsidRDefault="00B146C3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B146C3" w:rsidRDefault="00B146C3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B146C3" w:rsidRDefault="00B146C3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B146C3" w:rsidRDefault="00B146C3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B146C3" w:rsidRDefault="00B146C3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B146C3" w:rsidRDefault="00B146C3">
                    <w:pPr>
                      <w:spacing w:line="130" w:lineRule="exact"/>
                      <w:ind w:left="2"/>
                    </w:pPr>
                    <w:r>
                      <w:rPr>
                        <w:sz w:val="40"/>
                      </w:rPr>
                      <w:t>.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84F"/>
    <w:multiLevelType w:val="hybridMultilevel"/>
    <w:tmpl w:val="3DF20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90C0A"/>
    <w:multiLevelType w:val="hybridMultilevel"/>
    <w:tmpl w:val="2FA2D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0611D"/>
    <w:multiLevelType w:val="hybridMultilevel"/>
    <w:tmpl w:val="D0C0D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D86CA5"/>
    <w:multiLevelType w:val="hybridMultilevel"/>
    <w:tmpl w:val="17FA2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B5CC1"/>
    <w:multiLevelType w:val="singleLevel"/>
    <w:tmpl w:val="4434DB9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5">
    <w:nsid w:val="52A542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AF76E9B"/>
    <w:multiLevelType w:val="hybridMultilevel"/>
    <w:tmpl w:val="64A23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254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1427D1B"/>
    <w:multiLevelType w:val="hybridMultilevel"/>
    <w:tmpl w:val="3ED6E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391094"/>
    <w:multiLevelType w:val="hybridMultilevel"/>
    <w:tmpl w:val="D412349A"/>
    <w:lvl w:ilvl="0" w:tplc="748A4C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4A1264"/>
    <w:multiLevelType w:val="hybridMultilevel"/>
    <w:tmpl w:val="09CAE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0961A0"/>
    <w:multiLevelType w:val="singleLevel"/>
    <w:tmpl w:val="E2683AD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2">
    <w:nsid w:val="777771C2"/>
    <w:multiLevelType w:val="hybridMultilevel"/>
    <w:tmpl w:val="2134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0C7E32"/>
    <w:multiLevelType w:val="hybridMultilevel"/>
    <w:tmpl w:val="60CA80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0"/>
  </w:num>
  <w:num w:numId="7">
    <w:abstractNumId w:val="9"/>
  </w:num>
  <w:num w:numId="8">
    <w:abstractNumId w:val="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8F"/>
    <w:rsid w:val="0000684D"/>
    <w:rsid w:val="0002408C"/>
    <w:rsid w:val="00031610"/>
    <w:rsid w:val="00034CEA"/>
    <w:rsid w:val="000372E8"/>
    <w:rsid w:val="0003739A"/>
    <w:rsid w:val="00041755"/>
    <w:rsid w:val="0004664F"/>
    <w:rsid w:val="00070D80"/>
    <w:rsid w:val="000715B4"/>
    <w:rsid w:val="00073F47"/>
    <w:rsid w:val="000B4591"/>
    <w:rsid w:val="000C16C0"/>
    <w:rsid w:val="000E59FB"/>
    <w:rsid w:val="00104832"/>
    <w:rsid w:val="00113532"/>
    <w:rsid w:val="00127A80"/>
    <w:rsid w:val="00142484"/>
    <w:rsid w:val="00144E1D"/>
    <w:rsid w:val="001511CA"/>
    <w:rsid w:val="00152A8B"/>
    <w:rsid w:val="00153084"/>
    <w:rsid w:val="00170B87"/>
    <w:rsid w:val="00182649"/>
    <w:rsid w:val="00182FD6"/>
    <w:rsid w:val="001A0FC0"/>
    <w:rsid w:val="001B2FEA"/>
    <w:rsid w:val="001B4985"/>
    <w:rsid w:val="001D6D9A"/>
    <w:rsid w:val="001F19E1"/>
    <w:rsid w:val="002006C6"/>
    <w:rsid w:val="00212ACB"/>
    <w:rsid w:val="00213742"/>
    <w:rsid w:val="00227025"/>
    <w:rsid w:val="002361AC"/>
    <w:rsid w:val="0023760D"/>
    <w:rsid w:val="00251F26"/>
    <w:rsid w:val="0025286C"/>
    <w:rsid w:val="00261D3A"/>
    <w:rsid w:val="00264124"/>
    <w:rsid w:val="00264B74"/>
    <w:rsid w:val="002708DA"/>
    <w:rsid w:val="00284031"/>
    <w:rsid w:val="00292F41"/>
    <w:rsid w:val="002A4C14"/>
    <w:rsid w:val="002C6083"/>
    <w:rsid w:val="002E6360"/>
    <w:rsid w:val="002F1C78"/>
    <w:rsid w:val="002F4245"/>
    <w:rsid w:val="00312041"/>
    <w:rsid w:val="00335E43"/>
    <w:rsid w:val="0034580A"/>
    <w:rsid w:val="00363224"/>
    <w:rsid w:val="00366FF3"/>
    <w:rsid w:val="00367481"/>
    <w:rsid w:val="00382DDF"/>
    <w:rsid w:val="00395F5E"/>
    <w:rsid w:val="0039631C"/>
    <w:rsid w:val="00396F18"/>
    <w:rsid w:val="003B59A1"/>
    <w:rsid w:val="003B5D40"/>
    <w:rsid w:val="003C03E8"/>
    <w:rsid w:val="003C0D79"/>
    <w:rsid w:val="003D690C"/>
    <w:rsid w:val="004013AF"/>
    <w:rsid w:val="0041329D"/>
    <w:rsid w:val="00425779"/>
    <w:rsid w:val="00434A8B"/>
    <w:rsid w:val="00441F68"/>
    <w:rsid w:val="00445171"/>
    <w:rsid w:val="004474D3"/>
    <w:rsid w:val="0046713B"/>
    <w:rsid w:val="00480324"/>
    <w:rsid w:val="00483E78"/>
    <w:rsid w:val="004876EF"/>
    <w:rsid w:val="004A0FF9"/>
    <w:rsid w:val="004C1A09"/>
    <w:rsid w:val="004C6B52"/>
    <w:rsid w:val="004D5E25"/>
    <w:rsid w:val="004F5888"/>
    <w:rsid w:val="00501702"/>
    <w:rsid w:val="00520476"/>
    <w:rsid w:val="00532F89"/>
    <w:rsid w:val="00547611"/>
    <w:rsid w:val="0055634D"/>
    <w:rsid w:val="00556CAB"/>
    <w:rsid w:val="005A36C8"/>
    <w:rsid w:val="005C0084"/>
    <w:rsid w:val="005C0EC0"/>
    <w:rsid w:val="005E3715"/>
    <w:rsid w:val="006264F3"/>
    <w:rsid w:val="006306F5"/>
    <w:rsid w:val="00661721"/>
    <w:rsid w:val="00681976"/>
    <w:rsid w:val="00682F16"/>
    <w:rsid w:val="006B4146"/>
    <w:rsid w:val="006B5DFB"/>
    <w:rsid w:val="006C4F31"/>
    <w:rsid w:val="006D1A5C"/>
    <w:rsid w:val="006F2BA9"/>
    <w:rsid w:val="007008C2"/>
    <w:rsid w:val="00702D8E"/>
    <w:rsid w:val="0071540C"/>
    <w:rsid w:val="00723BEC"/>
    <w:rsid w:val="0073344E"/>
    <w:rsid w:val="00735F13"/>
    <w:rsid w:val="0073604F"/>
    <w:rsid w:val="00742E8F"/>
    <w:rsid w:val="00750B8B"/>
    <w:rsid w:val="00756567"/>
    <w:rsid w:val="007B4ED2"/>
    <w:rsid w:val="00800B44"/>
    <w:rsid w:val="00810905"/>
    <w:rsid w:val="00830F65"/>
    <w:rsid w:val="00852EBB"/>
    <w:rsid w:val="008737C1"/>
    <w:rsid w:val="00877DEF"/>
    <w:rsid w:val="00885609"/>
    <w:rsid w:val="008868B5"/>
    <w:rsid w:val="008B0DC2"/>
    <w:rsid w:val="008B3391"/>
    <w:rsid w:val="008B52FE"/>
    <w:rsid w:val="008C0889"/>
    <w:rsid w:val="008C37AB"/>
    <w:rsid w:val="008C6FA5"/>
    <w:rsid w:val="008D39B8"/>
    <w:rsid w:val="008E1ADC"/>
    <w:rsid w:val="008F3027"/>
    <w:rsid w:val="008F3D7C"/>
    <w:rsid w:val="008F555B"/>
    <w:rsid w:val="00904ED8"/>
    <w:rsid w:val="00907E1C"/>
    <w:rsid w:val="00935360"/>
    <w:rsid w:val="00936C6D"/>
    <w:rsid w:val="00944E68"/>
    <w:rsid w:val="0096608A"/>
    <w:rsid w:val="00970BCF"/>
    <w:rsid w:val="00974B1C"/>
    <w:rsid w:val="00975810"/>
    <w:rsid w:val="00981CBC"/>
    <w:rsid w:val="009912CD"/>
    <w:rsid w:val="00992C9E"/>
    <w:rsid w:val="00997FF1"/>
    <w:rsid w:val="009A13B5"/>
    <w:rsid w:val="009A642C"/>
    <w:rsid w:val="009B1B31"/>
    <w:rsid w:val="009B4DF0"/>
    <w:rsid w:val="009C017B"/>
    <w:rsid w:val="009C619A"/>
    <w:rsid w:val="00A11094"/>
    <w:rsid w:val="00A247BD"/>
    <w:rsid w:val="00A2644E"/>
    <w:rsid w:val="00A32022"/>
    <w:rsid w:val="00A332C4"/>
    <w:rsid w:val="00A50F78"/>
    <w:rsid w:val="00A57572"/>
    <w:rsid w:val="00A86A40"/>
    <w:rsid w:val="00A9075A"/>
    <w:rsid w:val="00AE3E61"/>
    <w:rsid w:val="00B05768"/>
    <w:rsid w:val="00B146C3"/>
    <w:rsid w:val="00B46148"/>
    <w:rsid w:val="00B56E3C"/>
    <w:rsid w:val="00B70CE2"/>
    <w:rsid w:val="00B715AA"/>
    <w:rsid w:val="00B81D4F"/>
    <w:rsid w:val="00B91558"/>
    <w:rsid w:val="00BB1BCB"/>
    <w:rsid w:val="00BB3D2E"/>
    <w:rsid w:val="00BC3DA8"/>
    <w:rsid w:val="00BE0EB4"/>
    <w:rsid w:val="00BF399D"/>
    <w:rsid w:val="00BF3F6C"/>
    <w:rsid w:val="00C0192A"/>
    <w:rsid w:val="00C1113D"/>
    <w:rsid w:val="00C138C6"/>
    <w:rsid w:val="00C14564"/>
    <w:rsid w:val="00C374C5"/>
    <w:rsid w:val="00C378E8"/>
    <w:rsid w:val="00C42513"/>
    <w:rsid w:val="00C74175"/>
    <w:rsid w:val="00CB057B"/>
    <w:rsid w:val="00CB5CC4"/>
    <w:rsid w:val="00CC003A"/>
    <w:rsid w:val="00CC5307"/>
    <w:rsid w:val="00CC7108"/>
    <w:rsid w:val="00CF2421"/>
    <w:rsid w:val="00CF440D"/>
    <w:rsid w:val="00D01836"/>
    <w:rsid w:val="00D039B4"/>
    <w:rsid w:val="00D120BE"/>
    <w:rsid w:val="00D13A8D"/>
    <w:rsid w:val="00D16384"/>
    <w:rsid w:val="00D201DB"/>
    <w:rsid w:val="00D47DD1"/>
    <w:rsid w:val="00D83151"/>
    <w:rsid w:val="00D904AC"/>
    <w:rsid w:val="00DA51D1"/>
    <w:rsid w:val="00DB225D"/>
    <w:rsid w:val="00DC64A3"/>
    <w:rsid w:val="00DD5A99"/>
    <w:rsid w:val="00DD7B5D"/>
    <w:rsid w:val="00E40442"/>
    <w:rsid w:val="00E61DB0"/>
    <w:rsid w:val="00E73BEF"/>
    <w:rsid w:val="00E826DB"/>
    <w:rsid w:val="00ED038B"/>
    <w:rsid w:val="00EF2F94"/>
    <w:rsid w:val="00F05879"/>
    <w:rsid w:val="00F260E8"/>
    <w:rsid w:val="00F61434"/>
    <w:rsid w:val="00F83656"/>
    <w:rsid w:val="00F85D57"/>
    <w:rsid w:val="00F92FF8"/>
    <w:rsid w:val="00FA2BE3"/>
    <w:rsid w:val="00FA3383"/>
    <w:rsid w:val="00FE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3AF"/>
  </w:style>
  <w:style w:type="paragraph" w:styleId="1">
    <w:name w:val="heading 1"/>
    <w:basedOn w:val="a"/>
    <w:next w:val="a"/>
    <w:qFormat/>
    <w:rsid w:val="004013AF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4013A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4013A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4013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13AF"/>
    <w:pPr>
      <w:spacing w:after="220" w:line="220" w:lineRule="atLeast"/>
      <w:ind w:left="835" w:right="-360"/>
    </w:pPr>
    <w:rPr>
      <w:lang w:val="en-US"/>
    </w:rPr>
  </w:style>
  <w:style w:type="paragraph" w:styleId="a4">
    <w:name w:val="Closing"/>
    <w:basedOn w:val="a"/>
    <w:next w:val="a5"/>
    <w:rsid w:val="004013AF"/>
    <w:pPr>
      <w:keepNext/>
      <w:spacing w:after="60"/>
      <w:ind w:left="840" w:right="-360"/>
    </w:pPr>
    <w:rPr>
      <w:lang w:val="en-US"/>
    </w:rPr>
  </w:style>
  <w:style w:type="paragraph" w:styleId="a5">
    <w:name w:val="Signature"/>
    <w:basedOn w:val="a"/>
    <w:next w:val="a6"/>
    <w:rsid w:val="004013AF"/>
    <w:pPr>
      <w:keepNext/>
      <w:spacing w:before="880"/>
      <w:ind w:left="840" w:right="-360"/>
    </w:pPr>
    <w:rPr>
      <w:lang w:val="en-US"/>
    </w:rPr>
  </w:style>
  <w:style w:type="paragraph" w:customStyle="1" w:styleId="20">
    <w:name w:val="Девиз2"/>
    <w:basedOn w:val="a"/>
    <w:rsid w:val="004013AF"/>
    <w:pPr>
      <w:framePr w:w="5171" w:h="1684" w:hRule="exact" w:hSpace="187" w:vSpace="187" w:wrap="around" w:vAnchor="page" w:hAnchor="page" w:x="965" w:y="14460" w:anchorLock="1"/>
    </w:pPr>
    <w:rPr>
      <w:i/>
      <w:spacing w:val="-6"/>
      <w:sz w:val="24"/>
    </w:rPr>
  </w:style>
  <w:style w:type="paragraph" w:customStyle="1" w:styleId="a6">
    <w:name w:val="Должность в подписи"/>
    <w:basedOn w:val="a5"/>
    <w:next w:val="a"/>
    <w:rsid w:val="004013AF"/>
    <w:pPr>
      <w:spacing w:before="0"/>
    </w:pPr>
    <w:rPr>
      <w:lang w:val="ru-RU"/>
    </w:rPr>
  </w:style>
  <w:style w:type="paragraph" w:customStyle="1" w:styleId="a7">
    <w:name w:val="Название предприятия"/>
    <w:basedOn w:val="a"/>
    <w:next w:val="a8"/>
    <w:rsid w:val="004013AF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8">
    <w:name w:val="Date"/>
    <w:basedOn w:val="a"/>
    <w:next w:val="a9"/>
    <w:rsid w:val="004013AF"/>
    <w:pPr>
      <w:spacing w:after="260" w:line="220" w:lineRule="atLeast"/>
      <w:ind w:left="835" w:right="-360"/>
    </w:pPr>
    <w:rPr>
      <w:lang w:val="en-US"/>
    </w:rPr>
  </w:style>
  <w:style w:type="paragraph" w:styleId="aa">
    <w:name w:val="Salutation"/>
    <w:basedOn w:val="a"/>
    <w:next w:val="a"/>
    <w:rsid w:val="004013AF"/>
    <w:pPr>
      <w:spacing w:before="220" w:after="220"/>
      <w:ind w:left="835" w:right="-360"/>
    </w:pPr>
    <w:rPr>
      <w:lang w:val="en-US"/>
    </w:rPr>
  </w:style>
  <w:style w:type="paragraph" w:styleId="ab">
    <w:name w:val="footer"/>
    <w:basedOn w:val="a"/>
    <w:rsid w:val="004013AF"/>
    <w:pPr>
      <w:keepLines/>
      <w:tabs>
        <w:tab w:val="left" w:pos="-1080"/>
        <w:tab w:val="center" w:pos="4320"/>
        <w:tab w:val="right" w:pos="9720"/>
      </w:tabs>
      <w:spacing w:before="440" w:line="220" w:lineRule="atLeast"/>
    </w:pPr>
    <w:rPr>
      <w:rFonts w:ascii="Arial" w:hAnsi="Arial"/>
      <w:b/>
      <w:sz w:val="18"/>
      <w:lang w:val="en-US"/>
    </w:rPr>
  </w:style>
  <w:style w:type="paragraph" w:styleId="ac">
    <w:name w:val="header"/>
    <w:basedOn w:val="a"/>
    <w:rsid w:val="004013AF"/>
    <w:pPr>
      <w:keepLines/>
      <w:tabs>
        <w:tab w:val="left" w:pos="-1080"/>
        <w:tab w:val="center" w:pos="4320"/>
        <w:tab w:val="right" w:pos="9720"/>
      </w:tabs>
      <w:spacing w:line="220" w:lineRule="atLeast"/>
    </w:pPr>
    <w:rPr>
      <w:i/>
      <w:lang w:val="en-US"/>
    </w:rPr>
  </w:style>
  <w:style w:type="character" w:styleId="ad">
    <w:name w:val="page number"/>
    <w:rsid w:val="004013AF"/>
    <w:rPr>
      <w:rFonts w:ascii="Arial" w:hAnsi="Arial"/>
      <w:b/>
      <w:sz w:val="18"/>
      <w:vertAlign w:val="baseline"/>
    </w:rPr>
  </w:style>
  <w:style w:type="paragraph" w:customStyle="1" w:styleId="ae">
    <w:name w:val="Обратный адрес"/>
    <w:basedOn w:val="a"/>
    <w:rsid w:val="004013AF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sz w:val="16"/>
    </w:rPr>
  </w:style>
  <w:style w:type="paragraph" w:customStyle="1" w:styleId="a9">
    <w:name w:val="Адресат"/>
    <w:basedOn w:val="a"/>
    <w:next w:val="a"/>
    <w:rsid w:val="004013AF"/>
    <w:pPr>
      <w:spacing w:before="220"/>
      <w:ind w:left="835" w:right="-360"/>
    </w:pPr>
  </w:style>
  <w:style w:type="character" w:styleId="af">
    <w:name w:val="annotation reference"/>
    <w:semiHidden/>
    <w:rsid w:val="004013AF"/>
    <w:rPr>
      <w:sz w:val="16"/>
    </w:rPr>
  </w:style>
  <w:style w:type="paragraph" w:styleId="af0">
    <w:name w:val="annotation text"/>
    <w:basedOn w:val="a"/>
    <w:semiHidden/>
    <w:rsid w:val="004013AF"/>
  </w:style>
  <w:style w:type="paragraph" w:customStyle="1" w:styleId="af1">
    <w:name w:val="Внимание"/>
    <w:basedOn w:val="a"/>
    <w:next w:val="aa"/>
    <w:rsid w:val="004013AF"/>
    <w:pPr>
      <w:spacing w:before="220"/>
      <w:ind w:left="840" w:right="-360"/>
    </w:pPr>
  </w:style>
  <w:style w:type="paragraph" w:customStyle="1" w:styleId="af2">
    <w:name w:val="Внутренний адрес"/>
    <w:basedOn w:val="a"/>
    <w:rsid w:val="004013AF"/>
    <w:pPr>
      <w:ind w:left="835" w:right="-360"/>
    </w:pPr>
  </w:style>
  <w:style w:type="paragraph" w:customStyle="1" w:styleId="af3">
    <w:name w:val="Название предприятия в подписи"/>
    <w:basedOn w:val="a5"/>
    <w:next w:val="a"/>
    <w:rsid w:val="004013AF"/>
    <w:pPr>
      <w:spacing w:before="0"/>
    </w:pPr>
    <w:rPr>
      <w:lang w:val="ru-RU"/>
    </w:rPr>
  </w:style>
  <w:style w:type="paragraph" w:customStyle="1" w:styleId="af4">
    <w:name w:val="Тема"/>
    <w:basedOn w:val="a"/>
    <w:next w:val="a3"/>
    <w:rsid w:val="004013AF"/>
    <w:pPr>
      <w:spacing w:after="220"/>
      <w:ind w:left="835" w:right="-360"/>
    </w:pPr>
    <w:rPr>
      <w:rFonts w:ascii="Arial" w:hAnsi="Arial"/>
      <w:b/>
      <w:spacing w:val="-6"/>
      <w:sz w:val="18"/>
    </w:rPr>
  </w:style>
  <w:style w:type="paragraph" w:styleId="21">
    <w:name w:val="Body Text 2"/>
    <w:basedOn w:val="a"/>
    <w:rsid w:val="004013AF"/>
    <w:rPr>
      <w:sz w:val="32"/>
    </w:rPr>
  </w:style>
  <w:style w:type="paragraph" w:styleId="af5">
    <w:name w:val="Document Map"/>
    <w:basedOn w:val="a"/>
    <w:semiHidden/>
    <w:rsid w:val="004013AF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4013AF"/>
    <w:rPr>
      <w:sz w:val="24"/>
    </w:rPr>
  </w:style>
  <w:style w:type="table" w:styleId="af6">
    <w:name w:val="Table Grid"/>
    <w:basedOn w:val="a1"/>
    <w:rsid w:val="009B4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semiHidden/>
    <w:rsid w:val="001F19E1"/>
    <w:rPr>
      <w:rFonts w:ascii="Tahoma" w:hAnsi="Tahoma" w:cs="Tahoma"/>
      <w:sz w:val="16"/>
      <w:szCs w:val="16"/>
    </w:rPr>
  </w:style>
  <w:style w:type="character" w:styleId="af8">
    <w:name w:val="Strong"/>
    <w:uiPriority w:val="22"/>
    <w:qFormat/>
    <w:rsid w:val="002708DA"/>
    <w:rPr>
      <w:b/>
      <w:bCs/>
    </w:rPr>
  </w:style>
  <w:style w:type="paragraph" w:styleId="af9">
    <w:name w:val="Normal (Web)"/>
    <w:basedOn w:val="a"/>
    <w:uiPriority w:val="99"/>
    <w:unhideWhenUsed/>
    <w:rsid w:val="004C1A09"/>
    <w:pPr>
      <w:spacing w:before="100" w:beforeAutospacing="1" w:after="100" w:afterAutospacing="1"/>
    </w:pPr>
    <w:rPr>
      <w:sz w:val="24"/>
      <w:szCs w:val="24"/>
    </w:rPr>
  </w:style>
  <w:style w:type="character" w:customStyle="1" w:styleId="afa">
    <w:name w:val="Основной текст_"/>
    <w:link w:val="10"/>
    <w:rsid w:val="004C1A09"/>
    <w:rPr>
      <w:spacing w:val="20"/>
      <w:sz w:val="67"/>
      <w:szCs w:val="67"/>
      <w:shd w:val="clear" w:color="auto" w:fill="FFFFFF"/>
    </w:rPr>
  </w:style>
  <w:style w:type="paragraph" w:customStyle="1" w:styleId="10">
    <w:name w:val="Основной текст1"/>
    <w:basedOn w:val="a"/>
    <w:link w:val="afa"/>
    <w:rsid w:val="004C1A09"/>
    <w:pPr>
      <w:shd w:val="clear" w:color="auto" w:fill="FFFFFF"/>
      <w:spacing w:before="1020" w:line="1245" w:lineRule="exact"/>
      <w:jc w:val="both"/>
    </w:pPr>
    <w:rPr>
      <w:spacing w:val="20"/>
      <w:sz w:val="67"/>
      <w:szCs w:val="67"/>
    </w:rPr>
  </w:style>
  <w:style w:type="paragraph" w:customStyle="1" w:styleId="Standard">
    <w:name w:val="Standard"/>
    <w:rsid w:val="00261D3A"/>
    <w:pPr>
      <w:suppressAutoHyphens/>
      <w:autoSpaceDN w:val="0"/>
    </w:pPr>
    <w:rPr>
      <w:rFonts w:ascii="Arial" w:hAnsi="Arial"/>
      <w:kern w:val="3"/>
      <w:sz w:val="24"/>
      <w:lang w:eastAsia="zh-CN"/>
    </w:rPr>
  </w:style>
  <w:style w:type="character" w:customStyle="1" w:styleId="22">
    <w:name w:val="Основной текст (2)_"/>
    <w:link w:val="23"/>
    <w:locked/>
    <w:rsid w:val="00261D3A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61D3A"/>
    <w:pPr>
      <w:shd w:val="clear" w:color="auto" w:fill="FFFFFF"/>
      <w:spacing w:before="180" w:line="250" w:lineRule="exact"/>
    </w:pPr>
    <w:rPr>
      <w:sz w:val="19"/>
      <w:szCs w:val="19"/>
    </w:rPr>
  </w:style>
  <w:style w:type="paragraph" w:styleId="afb">
    <w:name w:val="List Paragraph"/>
    <w:basedOn w:val="a"/>
    <w:uiPriority w:val="34"/>
    <w:qFormat/>
    <w:rsid w:val="001826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c">
    <w:name w:val="No Spacing"/>
    <w:uiPriority w:val="1"/>
    <w:qFormat/>
    <w:rsid w:val="0018264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3AF"/>
  </w:style>
  <w:style w:type="paragraph" w:styleId="1">
    <w:name w:val="heading 1"/>
    <w:basedOn w:val="a"/>
    <w:next w:val="a"/>
    <w:qFormat/>
    <w:rsid w:val="004013AF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4013A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4013A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4013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13AF"/>
    <w:pPr>
      <w:spacing w:after="220" w:line="220" w:lineRule="atLeast"/>
      <w:ind w:left="835" w:right="-360"/>
    </w:pPr>
    <w:rPr>
      <w:lang w:val="en-US"/>
    </w:rPr>
  </w:style>
  <w:style w:type="paragraph" w:styleId="a4">
    <w:name w:val="Closing"/>
    <w:basedOn w:val="a"/>
    <w:next w:val="a5"/>
    <w:rsid w:val="004013AF"/>
    <w:pPr>
      <w:keepNext/>
      <w:spacing w:after="60"/>
      <w:ind w:left="840" w:right="-360"/>
    </w:pPr>
    <w:rPr>
      <w:lang w:val="en-US"/>
    </w:rPr>
  </w:style>
  <w:style w:type="paragraph" w:styleId="a5">
    <w:name w:val="Signature"/>
    <w:basedOn w:val="a"/>
    <w:next w:val="a6"/>
    <w:rsid w:val="004013AF"/>
    <w:pPr>
      <w:keepNext/>
      <w:spacing w:before="880"/>
      <w:ind w:left="840" w:right="-360"/>
    </w:pPr>
    <w:rPr>
      <w:lang w:val="en-US"/>
    </w:rPr>
  </w:style>
  <w:style w:type="paragraph" w:customStyle="1" w:styleId="20">
    <w:name w:val="Девиз2"/>
    <w:basedOn w:val="a"/>
    <w:rsid w:val="004013AF"/>
    <w:pPr>
      <w:framePr w:w="5171" w:h="1684" w:hRule="exact" w:hSpace="187" w:vSpace="187" w:wrap="around" w:vAnchor="page" w:hAnchor="page" w:x="965" w:y="14460" w:anchorLock="1"/>
    </w:pPr>
    <w:rPr>
      <w:i/>
      <w:spacing w:val="-6"/>
      <w:sz w:val="24"/>
    </w:rPr>
  </w:style>
  <w:style w:type="paragraph" w:customStyle="1" w:styleId="a6">
    <w:name w:val="Должность в подписи"/>
    <w:basedOn w:val="a5"/>
    <w:next w:val="a"/>
    <w:rsid w:val="004013AF"/>
    <w:pPr>
      <w:spacing w:before="0"/>
    </w:pPr>
    <w:rPr>
      <w:lang w:val="ru-RU"/>
    </w:rPr>
  </w:style>
  <w:style w:type="paragraph" w:customStyle="1" w:styleId="a7">
    <w:name w:val="Название предприятия"/>
    <w:basedOn w:val="a"/>
    <w:next w:val="a8"/>
    <w:rsid w:val="004013AF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8">
    <w:name w:val="Date"/>
    <w:basedOn w:val="a"/>
    <w:next w:val="a9"/>
    <w:rsid w:val="004013AF"/>
    <w:pPr>
      <w:spacing w:after="260" w:line="220" w:lineRule="atLeast"/>
      <w:ind w:left="835" w:right="-360"/>
    </w:pPr>
    <w:rPr>
      <w:lang w:val="en-US"/>
    </w:rPr>
  </w:style>
  <w:style w:type="paragraph" w:styleId="aa">
    <w:name w:val="Salutation"/>
    <w:basedOn w:val="a"/>
    <w:next w:val="a"/>
    <w:rsid w:val="004013AF"/>
    <w:pPr>
      <w:spacing w:before="220" w:after="220"/>
      <w:ind w:left="835" w:right="-360"/>
    </w:pPr>
    <w:rPr>
      <w:lang w:val="en-US"/>
    </w:rPr>
  </w:style>
  <w:style w:type="paragraph" w:styleId="ab">
    <w:name w:val="footer"/>
    <w:basedOn w:val="a"/>
    <w:rsid w:val="004013AF"/>
    <w:pPr>
      <w:keepLines/>
      <w:tabs>
        <w:tab w:val="left" w:pos="-1080"/>
        <w:tab w:val="center" w:pos="4320"/>
        <w:tab w:val="right" w:pos="9720"/>
      </w:tabs>
      <w:spacing w:before="440" w:line="220" w:lineRule="atLeast"/>
    </w:pPr>
    <w:rPr>
      <w:rFonts w:ascii="Arial" w:hAnsi="Arial"/>
      <w:b/>
      <w:sz w:val="18"/>
      <w:lang w:val="en-US"/>
    </w:rPr>
  </w:style>
  <w:style w:type="paragraph" w:styleId="ac">
    <w:name w:val="header"/>
    <w:basedOn w:val="a"/>
    <w:rsid w:val="004013AF"/>
    <w:pPr>
      <w:keepLines/>
      <w:tabs>
        <w:tab w:val="left" w:pos="-1080"/>
        <w:tab w:val="center" w:pos="4320"/>
        <w:tab w:val="right" w:pos="9720"/>
      </w:tabs>
      <w:spacing w:line="220" w:lineRule="atLeast"/>
    </w:pPr>
    <w:rPr>
      <w:i/>
      <w:lang w:val="en-US"/>
    </w:rPr>
  </w:style>
  <w:style w:type="character" w:styleId="ad">
    <w:name w:val="page number"/>
    <w:rsid w:val="004013AF"/>
    <w:rPr>
      <w:rFonts w:ascii="Arial" w:hAnsi="Arial"/>
      <w:b/>
      <w:sz w:val="18"/>
      <w:vertAlign w:val="baseline"/>
    </w:rPr>
  </w:style>
  <w:style w:type="paragraph" w:customStyle="1" w:styleId="ae">
    <w:name w:val="Обратный адрес"/>
    <w:basedOn w:val="a"/>
    <w:rsid w:val="004013AF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sz w:val="16"/>
    </w:rPr>
  </w:style>
  <w:style w:type="paragraph" w:customStyle="1" w:styleId="a9">
    <w:name w:val="Адресат"/>
    <w:basedOn w:val="a"/>
    <w:next w:val="a"/>
    <w:rsid w:val="004013AF"/>
    <w:pPr>
      <w:spacing w:before="220"/>
      <w:ind w:left="835" w:right="-360"/>
    </w:pPr>
  </w:style>
  <w:style w:type="character" w:styleId="af">
    <w:name w:val="annotation reference"/>
    <w:semiHidden/>
    <w:rsid w:val="004013AF"/>
    <w:rPr>
      <w:sz w:val="16"/>
    </w:rPr>
  </w:style>
  <w:style w:type="paragraph" w:styleId="af0">
    <w:name w:val="annotation text"/>
    <w:basedOn w:val="a"/>
    <w:semiHidden/>
    <w:rsid w:val="004013AF"/>
  </w:style>
  <w:style w:type="paragraph" w:customStyle="1" w:styleId="af1">
    <w:name w:val="Внимание"/>
    <w:basedOn w:val="a"/>
    <w:next w:val="aa"/>
    <w:rsid w:val="004013AF"/>
    <w:pPr>
      <w:spacing w:before="220"/>
      <w:ind w:left="840" w:right="-360"/>
    </w:pPr>
  </w:style>
  <w:style w:type="paragraph" w:customStyle="1" w:styleId="af2">
    <w:name w:val="Внутренний адрес"/>
    <w:basedOn w:val="a"/>
    <w:rsid w:val="004013AF"/>
    <w:pPr>
      <w:ind w:left="835" w:right="-360"/>
    </w:pPr>
  </w:style>
  <w:style w:type="paragraph" w:customStyle="1" w:styleId="af3">
    <w:name w:val="Название предприятия в подписи"/>
    <w:basedOn w:val="a5"/>
    <w:next w:val="a"/>
    <w:rsid w:val="004013AF"/>
    <w:pPr>
      <w:spacing w:before="0"/>
    </w:pPr>
    <w:rPr>
      <w:lang w:val="ru-RU"/>
    </w:rPr>
  </w:style>
  <w:style w:type="paragraph" w:customStyle="1" w:styleId="af4">
    <w:name w:val="Тема"/>
    <w:basedOn w:val="a"/>
    <w:next w:val="a3"/>
    <w:rsid w:val="004013AF"/>
    <w:pPr>
      <w:spacing w:after="220"/>
      <w:ind w:left="835" w:right="-360"/>
    </w:pPr>
    <w:rPr>
      <w:rFonts w:ascii="Arial" w:hAnsi="Arial"/>
      <w:b/>
      <w:spacing w:val="-6"/>
      <w:sz w:val="18"/>
    </w:rPr>
  </w:style>
  <w:style w:type="paragraph" w:styleId="21">
    <w:name w:val="Body Text 2"/>
    <w:basedOn w:val="a"/>
    <w:rsid w:val="004013AF"/>
    <w:rPr>
      <w:sz w:val="32"/>
    </w:rPr>
  </w:style>
  <w:style w:type="paragraph" w:styleId="af5">
    <w:name w:val="Document Map"/>
    <w:basedOn w:val="a"/>
    <w:semiHidden/>
    <w:rsid w:val="004013AF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4013AF"/>
    <w:rPr>
      <w:sz w:val="24"/>
    </w:rPr>
  </w:style>
  <w:style w:type="table" w:styleId="af6">
    <w:name w:val="Table Grid"/>
    <w:basedOn w:val="a1"/>
    <w:rsid w:val="009B4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semiHidden/>
    <w:rsid w:val="001F19E1"/>
    <w:rPr>
      <w:rFonts w:ascii="Tahoma" w:hAnsi="Tahoma" w:cs="Tahoma"/>
      <w:sz w:val="16"/>
      <w:szCs w:val="16"/>
    </w:rPr>
  </w:style>
  <w:style w:type="character" w:styleId="af8">
    <w:name w:val="Strong"/>
    <w:uiPriority w:val="22"/>
    <w:qFormat/>
    <w:rsid w:val="002708DA"/>
    <w:rPr>
      <w:b/>
      <w:bCs/>
    </w:rPr>
  </w:style>
  <w:style w:type="paragraph" w:styleId="af9">
    <w:name w:val="Normal (Web)"/>
    <w:basedOn w:val="a"/>
    <w:uiPriority w:val="99"/>
    <w:unhideWhenUsed/>
    <w:rsid w:val="004C1A09"/>
    <w:pPr>
      <w:spacing w:before="100" w:beforeAutospacing="1" w:after="100" w:afterAutospacing="1"/>
    </w:pPr>
    <w:rPr>
      <w:sz w:val="24"/>
      <w:szCs w:val="24"/>
    </w:rPr>
  </w:style>
  <w:style w:type="character" w:customStyle="1" w:styleId="afa">
    <w:name w:val="Основной текст_"/>
    <w:link w:val="10"/>
    <w:rsid w:val="004C1A09"/>
    <w:rPr>
      <w:spacing w:val="20"/>
      <w:sz w:val="67"/>
      <w:szCs w:val="67"/>
      <w:shd w:val="clear" w:color="auto" w:fill="FFFFFF"/>
    </w:rPr>
  </w:style>
  <w:style w:type="paragraph" w:customStyle="1" w:styleId="10">
    <w:name w:val="Основной текст1"/>
    <w:basedOn w:val="a"/>
    <w:link w:val="afa"/>
    <w:rsid w:val="004C1A09"/>
    <w:pPr>
      <w:shd w:val="clear" w:color="auto" w:fill="FFFFFF"/>
      <w:spacing w:before="1020" w:line="1245" w:lineRule="exact"/>
      <w:jc w:val="both"/>
    </w:pPr>
    <w:rPr>
      <w:spacing w:val="20"/>
      <w:sz w:val="67"/>
      <w:szCs w:val="67"/>
    </w:rPr>
  </w:style>
  <w:style w:type="paragraph" w:customStyle="1" w:styleId="Standard">
    <w:name w:val="Standard"/>
    <w:rsid w:val="00261D3A"/>
    <w:pPr>
      <w:suppressAutoHyphens/>
      <w:autoSpaceDN w:val="0"/>
    </w:pPr>
    <w:rPr>
      <w:rFonts w:ascii="Arial" w:hAnsi="Arial"/>
      <w:kern w:val="3"/>
      <w:sz w:val="24"/>
      <w:lang w:eastAsia="zh-CN"/>
    </w:rPr>
  </w:style>
  <w:style w:type="character" w:customStyle="1" w:styleId="22">
    <w:name w:val="Основной текст (2)_"/>
    <w:link w:val="23"/>
    <w:locked/>
    <w:rsid w:val="00261D3A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61D3A"/>
    <w:pPr>
      <w:shd w:val="clear" w:color="auto" w:fill="FFFFFF"/>
      <w:spacing w:before="180" w:line="250" w:lineRule="exact"/>
    </w:pPr>
    <w:rPr>
      <w:sz w:val="19"/>
      <w:szCs w:val="19"/>
    </w:rPr>
  </w:style>
  <w:style w:type="paragraph" w:styleId="afb">
    <w:name w:val="List Paragraph"/>
    <w:basedOn w:val="a"/>
    <w:uiPriority w:val="34"/>
    <w:qFormat/>
    <w:rsid w:val="001826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c">
    <w:name w:val="No Spacing"/>
    <w:uiPriority w:val="1"/>
    <w:qFormat/>
    <w:rsid w:val="0018264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0;&#1089;&#1100;&#1084;&#1072;%20&#1080;%20&#1092;&#1072;&#1082;&#1089;&#1099;\&#1057;&#1086;&#1074;&#1088;&#1077;&#1084;&#1077;&#1085;&#1085;&#1086;&#1077;%20&#1087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Современное письмо</Template>
  <TotalTime>5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письма современного стиля</vt:lpstr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письма современного стиля</dc:title>
  <dc:creator>user</dc:creator>
  <cp:lastModifiedBy>manager1</cp:lastModifiedBy>
  <cp:revision>4</cp:revision>
  <cp:lastPrinted>2019-12-11T05:07:00Z</cp:lastPrinted>
  <dcterms:created xsi:type="dcterms:W3CDTF">2020-01-16T09:30:00Z</dcterms:created>
  <dcterms:modified xsi:type="dcterms:W3CDTF">2020-01-16T09:34:00Z</dcterms:modified>
</cp:coreProperties>
</file>